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9E" w:rsidRPr="00AE780A" w:rsidRDefault="00045F2A" w:rsidP="00AE780A">
      <w:pPr>
        <w:pStyle w:val="En-tte"/>
        <w:tabs>
          <w:tab w:val="clear" w:pos="4536"/>
        </w:tabs>
        <w:ind w:left="-142" w:right="-144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 w:rsidRPr="00AE780A">
        <w:rPr>
          <w:rFonts w:ascii="Arial" w:hAnsi="Arial" w:cs="Arial"/>
          <w:b/>
          <w:noProof/>
          <w:sz w:val="24"/>
          <w:szCs w:val="24"/>
        </w:rPr>
        <w:t>FORMULAIRE UNIQUE DE</w:t>
      </w:r>
      <w:r w:rsidR="00A64632" w:rsidRPr="00AE780A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46215" w:rsidRPr="00AE780A">
        <w:rPr>
          <w:rFonts w:ascii="Arial" w:hAnsi="Arial" w:cs="Arial"/>
          <w:b/>
          <w:noProof/>
          <w:sz w:val="24"/>
          <w:szCs w:val="24"/>
        </w:rPr>
        <w:t>DEMANDE D’AUTORISATION D’ABSENCE</w:t>
      </w:r>
    </w:p>
    <w:p w:rsidR="00316910" w:rsidRPr="009079DB" w:rsidRDefault="003512D1" w:rsidP="00933C6F">
      <w:pPr>
        <w:jc w:val="center"/>
        <w:rPr>
          <w:sz w:val="18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-2131695</wp:posOffset>
                </wp:positionH>
                <wp:positionV relativeFrom="paragraph">
                  <wp:posOffset>828040</wp:posOffset>
                </wp:positionV>
                <wp:extent cx="1724025" cy="387667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387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noProof/>
                                <w:sz w:val="16"/>
                                <w:szCs w:val="16"/>
                              </w:rPr>
                              <w:t>Marie-Paule DEHOUCK</w:t>
                            </w:r>
                          </w:p>
                          <w:p w:rsidR="003512D1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Chef de division</w:t>
                            </w:r>
                          </w:p>
                          <w:p w:rsidR="00F624B3" w:rsidRDefault="00F624B3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F624B3" w:rsidRPr="00020789" w:rsidRDefault="00F624B3" w:rsidP="00F624B3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020789">
                              <w:rPr>
                                <w:noProof/>
                                <w:sz w:val="16"/>
                                <w:szCs w:val="16"/>
                              </w:rPr>
                              <w:t>Tristan THEBAULT</w:t>
                            </w:r>
                          </w:p>
                          <w:p w:rsidR="00F624B3" w:rsidRPr="004F2B4C" w:rsidRDefault="00F624B3" w:rsidP="00F624B3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Chef de division par intérim</w:t>
                            </w:r>
                          </w:p>
                          <w:p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noProof/>
                                <w:sz w:val="16"/>
                                <w:szCs w:val="16"/>
                              </w:rPr>
                              <w:t>Arnaud FARGUES</w:t>
                            </w:r>
                          </w:p>
                          <w:p w:rsidR="003512D1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Adjoint au chef de division</w:t>
                            </w:r>
                          </w:p>
                          <w:p w:rsidR="003512D1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3512D1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Dossier suivi par : </w:t>
                            </w:r>
                          </w:p>
                          <w:p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Catherine </w:t>
                            </w:r>
                            <w:r w:rsidR="00F624B3">
                              <w:rPr>
                                <w:noProof/>
                                <w:sz w:val="16"/>
                                <w:szCs w:val="16"/>
                              </w:rPr>
                              <w:t>CANSIER</w:t>
                            </w:r>
                          </w:p>
                          <w:p w:rsidR="003512D1" w:rsidRPr="004F2B4C" w:rsidRDefault="003512D1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noProof/>
                                <w:sz w:val="16"/>
                                <w:szCs w:val="16"/>
                              </w:rPr>
                              <w:t>Gestionnaire</w:t>
                            </w:r>
                          </w:p>
                          <w:p w:rsidR="003512D1" w:rsidRPr="004F2B4C" w:rsidRDefault="00CD0789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3512D1" w:rsidRPr="004F2B4C">
                                <w:rPr>
                                  <w:rStyle w:val="Lienhypertexte"/>
                                  <w:noProof/>
                                  <w:sz w:val="16"/>
                                  <w:szCs w:val="16"/>
                                </w:rPr>
                                <w:t>dipred1-02@ac-amiens.fr</w:t>
                              </w:r>
                            </w:hyperlink>
                          </w:p>
                          <w:p w:rsidR="003512D1" w:rsidRPr="004F2B4C" w:rsidRDefault="00F624B3" w:rsidP="003512D1">
                            <w:pPr>
                              <w:pStyle w:val="Pieddepage"/>
                              <w:spacing w:line="264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03 23 26 22.00 </w:t>
                            </w:r>
                          </w:p>
                          <w:p w:rsidR="003512D1" w:rsidRPr="004F2B4C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12D1" w:rsidRPr="004F2B4C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Direction des Services Départementaux de l’Education Nationale de l’Aisne</w:t>
                            </w:r>
                          </w:p>
                          <w:p w:rsidR="003512D1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Cité administrative</w:t>
                            </w:r>
                          </w:p>
                          <w:p w:rsidR="003512D1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2B4C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02000 LAON</w:t>
                            </w:r>
                          </w:p>
                          <w:p w:rsidR="007936CC" w:rsidRDefault="007936CC" w:rsidP="003512D1">
                            <w:pPr>
                              <w:pStyle w:val="Corpsdetexte"/>
                              <w:spacing w:line="264" w:lineRule="auto"/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936CC" w:rsidRPr="004F2B4C" w:rsidRDefault="007936CC" w:rsidP="003512D1">
                            <w:pPr>
                              <w:pStyle w:val="Corpsdetexte"/>
                              <w:spacing w:line="264" w:lineRule="auto"/>
                              <w:rPr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 xml:space="preserve">Année </w:t>
                            </w:r>
                            <w:r w:rsidR="006A7FC4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scolaire 2022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 xml:space="preserve"> - 202</w:t>
                            </w:r>
                            <w:r w:rsidR="006A7FC4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3512D1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rFonts w:ascii="Calibri Light" w:hAnsi="Calibri Light" w:cs="Calibri Light"/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12D1" w:rsidRPr="003902E9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rFonts w:ascii="Calibri Light" w:hAnsi="Calibri Light" w:cs="Calibri Light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12D1" w:rsidRPr="001545F3" w:rsidRDefault="003512D1" w:rsidP="003512D1">
                            <w:pPr>
                              <w:pStyle w:val="Corpsdetexte"/>
                              <w:spacing w:line="264" w:lineRule="auto"/>
                              <w:rPr>
                                <w:rFonts w:ascii="Calibri Light" w:hAnsi="Calibri Light" w:cs="Calibri Light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12D1" w:rsidRPr="001545F3" w:rsidRDefault="003512D1" w:rsidP="003512D1">
                            <w:pPr>
                              <w:pStyle w:val="Pieddepage"/>
                              <w:rPr>
                                <w:rFonts w:ascii="Marianne" w:hAnsi="Marianne"/>
                                <w:noProof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512D1" w:rsidRPr="001545F3" w:rsidRDefault="003512D1" w:rsidP="003512D1">
                            <w:pPr>
                              <w:pStyle w:val="Pieddepage"/>
                              <w:rPr>
                                <w:rFonts w:ascii="Marianne" w:hAnsi="Marianne"/>
                                <w:noProof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67.85pt;margin-top:65.2pt;width:135.75pt;height:30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" filled="f" stroked="f" strokeweight=".5pt">
                <v:textbox>
                  <w:txbxContent>
                    <w:p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noProof/>
                          <w:sz w:val="16"/>
                          <w:szCs w:val="16"/>
                        </w:rPr>
                        <w:t>Marie-Paule DEHOUCK</w:t>
                      </w:r>
                    </w:p>
                    <w:p w:rsidR="003512D1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sz w:val="16"/>
                          <w:szCs w:val="16"/>
                        </w:rPr>
                        <w:t>Chef de division</w:t>
                      </w:r>
                    </w:p>
                    <w:p w:rsidR="00F624B3" w:rsidRDefault="00F624B3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:rsidR="00F624B3" w:rsidRPr="00020789" w:rsidRDefault="00F624B3" w:rsidP="00F624B3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020789">
                        <w:rPr>
                          <w:noProof/>
                          <w:sz w:val="16"/>
                          <w:szCs w:val="16"/>
                        </w:rPr>
                        <w:t>Tristan THEBAULT</w:t>
                      </w:r>
                    </w:p>
                    <w:p w:rsidR="00F624B3" w:rsidRPr="004F2B4C" w:rsidRDefault="00F624B3" w:rsidP="00F624B3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>Chef de division par intérim</w:t>
                      </w:r>
                    </w:p>
                    <w:p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noProof/>
                          <w:sz w:val="16"/>
                          <w:szCs w:val="16"/>
                        </w:rPr>
                        <w:t>Arnaud FARGUES</w:t>
                      </w:r>
                    </w:p>
                    <w:p w:rsidR="003512D1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sz w:val="16"/>
                          <w:szCs w:val="16"/>
                        </w:rPr>
                        <w:t>Adjoint au chef de division</w:t>
                      </w:r>
                    </w:p>
                    <w:p w:rsidR="003512D1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:rsidR="003512D1" w:rsidRDefault="003512D1" w:rsidP="003512D1">
                      <w:pPr>
                        <w:pStyle w:val="Pieddepage"/>
                        <w:spacing w:line="264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sz w:val="16"/>
                          <w:szCs w:val="16"/>
                        </w:rPr>
                        <w:t xml:space="preserve">Dossier suivi par : </w:t>
                      </w:r>
                    </w:p>
                    <w:p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noProof/>
                          <w:sz w:val="16"/>
                          <w:szCs w:val="16"/>
                        </w:rPr>
                        <w:t xml:space="preserve">Catherine </w:t>
                      </w:r>
                      <w:r w:rsidR="00F624B3">
                        <w:rPr>
                          <w:noProof/>
                          <w:sz w:val="16"/>
                          <w:szCs w:val="16"/>
                        </w:rPr>
                        <w:t>CANSIER</w:t>
                      </w:r>
                    </w:p>
                    <w:p w:rsidR="003512D1" w:rsidRPr="004F2B4C" w:rsidRDefault="003512D1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4F2B4C">
                        <w:rPr>
                          <w:noProof/>
                          <w:sz w:val="16"/>
                          <w:szCs w:val="16"/>
                        </w:rPr>
                        <w:t>Gestionnaire</w:t>
                      </w:r>
                    </w:p>
                    <w:p w:rsidR="003512D1" w:rsidRPr="004F2B4C" w:rsidRDefault="00CD0789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hyperlink r:id="rId9" w:history="1">
                        <w:r w:rsidR="003512D1" w:rsidRPr="004F2B4C">
                          <w:rPr>
                            <w:rStyle w:val="Lienhypertexte"/>
                            <w:noProof/>
                            <w:sz w:val="16"/>
                            <w:szCs w:val="16"/>
                          </w:rPr>
                          <w:t>dipred1-02@ac-amiens.fr</w:t>
                        </w:r>
                      </w:hyperlink>
                    </w:p>
                    <w:p w:rsidR="003512D1" w:rsidRPr="004F2B4C" w:rsidRDefault="00F624B3" w:rsidP="003512D1">
                      <w:pPr>
                        <w:pStyle w:val="Pieddepage"/>
                        <w:spacing w:line="264" w:lineRule="auto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03 23 26 22.00 </w:t>
                      </w:r>
                    </w:p>
                    <w:p w:rsidR="003512D1" w:rsidRPr="004F2B4C" w:rsidRDefault="003512D1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:rsidR="003512D1" w:rsidRPr="004F2B4C" w:rsidRDefault="003512D1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Direction des Services Départementaux de l’Education Nationale de l’Aisne</w:t>
                      </w:r>
                    </w:p>
                    <w:p w:rsidR="003512D1" w:rsidRDefault="003512D1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Cité administrative</w:t>
                      </w:r>
                    </w:p>
                    <w:p w:rsidR="003512D1" w:rsidRDefault="003512D1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  <w:r w:rsidRPr="004F2B4C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02000 LAON</w:t>
                      </w:r>
                    </w:p>
                    <w:p w:rsidR="007936CC" w:rsidRDefault="007936CC" w:rsidP="003512D1">
                      <w:pPr>
                        <w:pStyle w:val="Corpsdetexte"/>
                        <w:spacing w:line="264" w:lineRule="auto"/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:rsidR="007936CC" w:rsidRPr="004F2B4C" w:rsidRDefault="007936CC" w:rsidP="003512D1">
                      <w:pPr>
                        <w:pStyle w:val="Corpsdetexte"/>
                        <w:spacing w:line="264" w:lineRule="auto"/>
                        <w:rPr>
                          <w:noProof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 xml:space="preserve">Année </w:t>
                      </w:r>
                      <w:r w:rsidR="006A7FC4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scolaire 2022</w:t>
                      </w:r>
                      <w:r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 xml:space="preserve"> - 202</w:t>
                      </w:r>
                      <w:r w:rsidR="006A7FC4">
                        <w:rPr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  <w:p w:rsidR="003512D1" w:rsidRDefault="003512D1" w:rsidP="003512D1">
                      <w:pPr>
                        <w:pStyle w:val="Corpsdetexte"/>
                        <w:spacing w:line="264" w:lineRule="auto"/>
                        <w:rPr>
                          <w:rFonts w:ascii="Calibri Light" w:hAnsi="Calibri Light" w:cs="Calibri Light"/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:rsidR="003512D1" w:rsidRPr="003902E9" w:rsidRDefault="003512D1" w:rsidP="003512D1">
                      <w:pPr>
                        <w:pStyle w:val="Corpsdetexte"/>
                        <w:spacing w:line="264" w:lineRule="auto"/>
                        <w:rPr>
                          <w:rFonts w:ascii="Calibri Light" w:hAnsi="Calibri Light" w:cs="Calibri Light"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:rsidR="003512D1" w:rsidRPr="001545F3" w:rsidRDefault="003512D1" w:rsidP="003512D1">
                      <w:pPr>
                        <w:pStyle w:val="Corpsdetexte"/>
                        <w:spacing w:line="264" w:lineRule="auto"/>
                        <w:rPr>
                          <w:rFonts w:ascii="Calibri Light" w:hAnsi="Calibri Light" w:cs="Calibri Light"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:rsidR="003512D1" w:rsidRPr="001545F3" w:rsidRDefault="003512D1" w:rsidP="003512D1">
                      <w:pPr>
                        <w:pStyle w:val="Pieddepage"/>
                        <w:rPr>
                          <w:rFonts w:ascii="Marianne" w:hAnsi="Marianne"/>
                          <w:noProof/>
                          <w:color w:val="0563C1"/>
                          <w:sz w:val="16"/>
                          <w:szCs w:val="16"/>
                          <w:u w:val="single"/>
                        </w:rPr>
                      </w:pPr>
                    </w:p>
                    <w:p w:rsidR="003512D1" w:rsidRPr="001545F3" w:rsidRDefault="003512D1" w:rsidP="003512D1">
                      <w:pPr>
                        <w:pStyle w:val="Pieddepage"/>
                        <w:rPr>
                          <w:rFonts w:ascii="Marianne" w:hAnsi="Marianne"/>
                          <w:noProof/>
                          <w:color w:val="0563C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712"/>
        <w:gridCol w:w="280"/>
        <w:gridCol w:w="306"/>
        <w:gridCol w:w="883"/>
        <w:gridCol w:w="367"/>
        <w:gridCol w:w="2548"/>
      </w:tblGrid>
      <w:tr w:rsidR="00045F2A" w:rsidTr="00A64632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9" w:rsidRPr="009F0EA8" w:rsidRDefault="00045F2A" w:rsidP="004A532A">
            <w:pPr>
              <w:tabs>
                <w:tab w:val="left" w:leader="dot" w:pos="5103"/>
              </w:tabs>
              <w:jc w:val="center"/>
              <w:rPr>
                <w:szCs w:val="20"/>
              </w:rPr>
            </w:pPr>
            <w:r w:rsidRPr="009F0EA8">
              <w:rPr>
                <w:b/>
                <w:szCs w:val="20"/>
              </w:rPr>
              <w:t>Circonscription :</w:t>
            </w:r>
            <w:r w:rsidR="004A532A">
              <w:rPr>
                <w:szCs w:val="20"/>
              </w:rPr>
              <w:t xml:space="preserve"> </w:t>
            </w:r>
            <w:r w:rsidR="004A532A">
              <w:rPr>
                <w:szCs w:val="20"/>
              </w:rPr>
              <w:tab/>
            </w:r>
          </w:p>
        </w:tc>
      </w:tr>
      <w:tr w:rsidR="00045F2A" w:rsidTr="00A64632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auto"/>
            </w:tcBorders>
            <w:vAlign w:val="center"/>
          </w:tcPr>
          <w:p w:rsidR="00045F2A" w:rsidRPr="009F0EA8" w:rsidRDefault="00045F2A" w:rsidP="0041467D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École / Établissement :</w:t>
            </w:r>
            <w:r w:rsidR="003748A9" w:rsidRPr="009F0EA8">
              <w:rPr>
                <w:szCs w:val="20"/>
              </w:rPr>
              <w:t xml:space="preserve"> </w:t>
            </w:r>
            <w:r w:rsidR="004A532A">
              <w:rPr>
                <w:szCs w:val="20"/>
              </w:rPr>
              <w:tab/>
            </w:r>
          </w:p>
        </w:tc>
      </w:tr>
      <w:tr w:rsidR="007E3EDC" w:rsidTr="00A64632">
        <w:trPr>
          <w:trHeight w:val="283"/>
        </w:trPr>
        <w:tc>
          <w:tcPr>
            <w:tcW w:w="3845" w:type="dxa"/>
            <w:gridSpan w:val="4"/>
            <w:vAlign w:val="center"/>
          </w:tcPr>
          <w:p w:rsidR="00045F2A" w:rsidRPr="009F0EA8" w:rsidRDefault="00045F2A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Commune :</w:t>
            </w:r>
            <w:r w:rsidR="003748A9" w:rsidRPr="009F0EA8">
              <w:rPr>
                <w:szCs w:val="20"/>
              </w:rPr>
              <w:t xml:space="preserve"> </w:t>
            </w:r>
            <w:r w:rsidR="004A532A">
              <w:rPr>
                <w:szCs w:val="20"/>
              </w:rPr>
              <w:tab/>
            </w:r>
          </w:p>
        </w:tc>
        <w:tc>
          <w:tcPr>
            <w:tcW w:w="3798" w:type="dxa"/>
            <w:gridSpan w:val="3"/>
            <w:vAlign w:val="center"/>
          </w:tcPr>
          <w:p w:rsidR="00045F2A" w:rsidRPr="009F0EA8" w:rsidRDefault="00045F2A" w:rsidP="0041467D">
            <w:pPr>
              <w:tabs>
                <w:tab w:val="left" w:leader="dot" w:pos="1785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Classe :</w:t>
            </w:r>
            <w:r w:rsidR="003748A9" w:rsidRPr="009F0EA8">
              <w:rPr>
                <w:szCs w:val="20"/>
              </w:rPr>
              <w:t xml:space="preserve"> </w:t>
            </w:r>
            <w:r w:rsidR="004A532A">
              <w:rPr>
                <w:szCs w:val="20"/>
              </w:rPr>
              <w:tab/>
            </w:r>
          </w:p>
        </w:tc>
      </w:tr>
      <w:tr w:rsidR="003748A9" w:rsidTr="009F0EA8">
        <w:trPr>
          <w:trHeight w:val="227"/>
        </w:trPr>
        <w:tc>
          <w:tcPr>
            <w:tcW w:w="7643" w:type="dxa"/>
            <w:gridSpan w:val="7"/>
            <w:vAlign w:val="center"/>
          </w:tcPr>
          <w:p w:rsidR="003748A9" w:rsidRPr="009F0EA8" w:rsidRDefault="003748A9" w:rsidP="00BB4962">
            <w:pPr>
              <w:jc w:val="both"/>
              <w:rPr>
                <w:szCs w:val="20"/>
              </w:rPr>
            </w:pPr>
          </w:p>
        </w:tc>
      </w:tr>
      <w:tr w:rsidR="00045F2A" w:rsidTr="00A64632">
        <w:trPr>
          <w:trHeight w:val="283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:rsidR="00045F2A" w:rsidRPr="009F0EA8" w:rsidRDefault="00045F2A" w:rsidP="00E26904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Demande présentée par (à remplir par l’enseignant)</w:t>
            </w:r>
          </w:p>
        </w:tc>
      </w:tr>
      <w:tr w:rsidR="007E3EDC" w:rsidTr="0041467D">
        <w:trPr>
          <w:trHeight w:val="360"/>
        </w:trPr>
        <w:tc>
          <w:tcPr>
            <w:tcW w:w="3845" w:type="dxa"/>
            <w:gridSpan w:val="4"/>
            <w:vAlign w:val="center"/>
          </w:tcPr>
          <w:p w:rsidR="00311DCE" w:rsidRPr="009F0EA8" w:rsidRDefault="00311DCE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Nom : </w:t>
            </w:r>
            <w:r w:rsidR="004A532A">
              <w:rPr>
                <w:szCs w:val="20"/>
              </w:rPr>
              <w:tab/>
            </w:r>
          </w:p>
        </w:tc>
        <w:tc>
          <w:tcPr>
            <w:tcW w:w="883" w:type="dxa"/>
            <w:vMerge w:val="restart"/>
          </w:tcPr>
          <w:p w:rsidR="00311DCE" w:rsidRPr="009F0EA8" w:rsidRDefault="00311DCE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Statut :</w:t>
            </w:r>
          </w:p>
        </w:tc>
        <w:tc>
          <w:tcPr>
            <w:tcW w:w="2915" w:type="dxa"/>
            <w:gridSpan w:val="2"/>
            <w:vMerge w:val="restart"/>
            <w:vAlign w:val="center"/>
          </w:tcPr>
          <w:p w:rsidR="00311DCE" w:rsidRPr="009F0EA8" w:rsidRDefault="00311DCE" w:rsidP="00BB4962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Titulaire</w:t>
            </w:r>
          </w:p>
          <w:p w:rsidR="00311DCE" w:rsidRPr="009F0EA8" w:rsidRDefault="00311DCE" w:rsidP="00BB4962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Stagiaire</w:t>
            </w:r>
          </w:p>
          <w:p w:rsidR="00311DCE" w:rsidRPr="009F0EA8" w:rsidRDefault="00311DCE" w:rsidP="00BB4962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Contractuel(le)</w:t>
            </w:r>
          </w:p>
        </w:tc>
      </w:tr>
      <w:tr w:rsidR="007E3EDC" w:rsidTr="0041467D">
        <w:trPr>
          <w:trHeight w:val="360"/>
        </w:trPr>
        <w:tc>
          <w:tcPr>
            <w:tcW w:w="3845" w:type="dxa"/>
            <w:gridSpan w:val="4"/>
            <w:vAlign w:val="center"/>
          </w:tcPr>
          <w:p w:rsidR="00311DCE" w:rsidRPr="009F0EA8" w:rsidRDefault="00311DCE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Prénom : </w:t>
            </w:r>
            <w:r w:rsidR="004A532A">
              <w:rPr>
                <w:szCs w:val="20"/>
              </w:rPr>
              <w:tab/>
            </w:r>
          </w:p>
        </w:tc>
        <w:tc>
          <w:tcPr>
            <w:tcW w:w="883" w:type="dxa"/>
            <w:vMerge/>
          </w:tcPr>
          <w:p w:rsidR="00311DCE" w:rsidRPr="009F0EA8" w:rsidRDefault="00311DCE" w:rsidP="00BB4962">
            <w:pPr>
              <w:jc w:val="both"/>
              <w:rPr>
                <w:szCs w:val="20"/>
              </w:rPr>
            </w:pPr>
          </w:p>
        </w:tc>
        <w:tc>
          <w:tcPr>
            <w:tcW w:w="2915" w:type="dxa"/>
            <w:gridSpan w:val="2"/>
            <w:vMerge/>
            <w:vAlign w:val="center"/>
          </w:tcPr>
          <w:p w:rsidR="00311DCE" w:rsidRPr="009F0EA8" w:rsidRDefault="00311DCE" w:rsidP="00BB4962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szCs w:val="20"/>
              </w:rPr>
            </w:pPr>
          </w:p>
        </w:tc>
      </w:tr>
      <w:tr w:rsidR="007E3EDC" w:rsidTr="005E7596">
        <w:trPr>
          <w:trHeight w:val="283"/>
        </w:trPr>
        <w:tc>
          <w:tcPr>
            <w:tcW w:w="3845" w:type="dxa"/>
            <w:gridSpan w:val="4"/>
            <w:vAlign w:val="center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Date de naissance :</w:t>
            </w:r>
          </w:p>
          <w:p w:rsidR="000C2FC1" w:rsidRPr="009F0EA8" w:rsidRDefault="004A532A" w:rsidP="004A532A">
            <w:pPr>
              <w:tabs>
                <w:tab w:val="left" w:leader="dot" w:pos="537"/>
                <w:tab w:val="left" w:leader="dot" w:pos="1246"/>
                <w:tab w:val="left" w:leader="dot" w:pos="2238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ab/>
            </w:r>
            <w:r w:rsidR="000C2FC1"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  <w:r w:rsidR="000C2FC1"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</w:p>
        </w:tc>
        <w:tc>
          <w:tcPr>
            <w:tcW w:w="883" w:type="dxa"/>
            <w:vMerge w:val="restart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Grade :</w:t>
            </w:r>
          </w:p>
        </w:tc>
        <w:tc>
          <w:tcPr>
            <w:tcW w:w="2915" w:type="dxa"/>
            <w:gridSpan w:val="2"/>
            <w:vMerge w:val="restart"/>
            <w:vAlign w:val="center"/>
          </w:tcPr>
          <w:p w:rsidR="000C2FC1" w:rsidRPr="009F0EA8" w:rsidRDefault="000C2FC1" w:rsidP="00BB4962">
            <w:pPr>
              <w:pStyle w:val="Paragraphedeliste"/>
              <w:numPr>
                <w:ilvl w:val="0"/>
                <w:numId w:val="6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Instituteur</w:t>
            </w:r>
          </w:p>
          <w:p w:rsidR="000C2FC1" w:rsidRPr="009F0EA8" w:rsidRDefault="000C2FC1" w:rsidP="00BB4962">
            <w:pPr>
              <w:pStyle w:val="Paragraphedeliste"/>
              <w:numPr>
                <w:ilvl w:val="0"/>
                <w:numId w:val="6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PE – Classe normale</w:t>
            </w:r>
          </w:p>
          <w:p w:rsidR="000C2FC1" w:rsidRPr="009F0EA8" w:rsidRDefault="000C2FC1" w:rsidP="00BB4962">
            <w:pPr>
              <w:pStyle w:val="Paragraphedeliste"/>
              <w:numPr>
                <w:ilvl w:val="0"/>
                <w:numId w:val="6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PE – Hors-classe</w:t>
            </w:r>
          </w:p>
          <w:p w:rsidR="000C2FC1" w:rsidRPr="009F0EA8" w:rsidRDefault="000C2FC1" w:rsidP="00BB4962">
            <w:pPr>
              <w:pStyle w:val="Paragraphedeliste"/>
              <w:numPr>
                <w:ilvl w:val="0"/>
                <w:numId w:val="6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PE – Classe exceptionnelle</w:t>
            </w:r>
          </w:p>
        </w:tc>
      </w:tr>
      <w:tr w:rsidR="007E3EDC" w:rsidTr="005E7596">
        <w:trPr>
          <w:trHeight w:val="283"/>
        </w:trPr>
        <w:tc>
          <w:tcPr>
            <w:tcW w:w="3845" w:type="dxa"/>
            <w:gridSpan w:val="4"/>
            <w:vMerge w:val="restart"/>
            <w:vAlign w:val="center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Adresse personnelle :</w:t>
            </w:r>
          </w:p>
          <w:p w:rsidR="000C2FC1" w:rsidRPr="009F0EA8" w:rsidRDefault="004A532A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4A532A" w:rsidRPr="009F0EA8" w:rsidRDefault="004A532A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0C2FC1" w:rsidRPr="009F0EA8" w:rsidRDefault="004A532A" w:rsidP="004A532A">
            <w:pPr>
              <w:tabs>
                <w:tab w:val="left" w:leader="dot" w:pos="365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883" w:type="dxa"/>
            <w:vMerge/>
            <w:tcBorders>
              <w:left w:val="nil"/>
            </w:tcBorders>
            <w:vAlign w:val="center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</w:p>
        </w:tc>
        <w:tc>
          <w:tcPr>
            <w:tcW w:w="2915" w:type="dxa"/>
            <w:gridSpan w:val="2"/>
            <w:vMerge/>
            <w:vAlign w:val="center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</w:p>
        </w:tc>
      </w:tr>
      <w:tr w:rsidR="00205812" w:rsidTr="005E7596">
        <w:trPr>
          <w:trHeight w:val="283"/>
        </w:trPr>
        <w:tc>
          <w:tcPr>
            <w:tcW w:w="3845" w:type="dxa"/>
            <w:gridSpan w:val="4"/>
            <w:vMerge/>
            <w:tcBorders>
              <w:top w:val="dashed" w:sz="4" w:space="0" w:color="595959" w:themeColor="text1" w:themeTint="A6"/>
            </w:tcBorders>
            <w:vAlign w:val="center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</w:p>
        </w:tc>
        <w:tc>
          <w:tcPr>
            <w:tcW w:w="3798" w:type="dxa"/>
            <w:gridSpan w:val="3"/>
            <w:tcBorders>
              <w:left w:val="nil"/>
            </w:tcBorders>
            <w:vAlign w:val="center"/>
          </w:tcPr>
          <w:p w:rsidR="000C2FC1" w:rsidRPr="009F0EA8" w:rsidRDefault="000C2FC1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Courriel éducation nationale :</w:t>
            </w:r>
          </w:p>
          <w:p w:rsidR="000C2FC1" w:rsidRPr="009F0EA8" w:rsidRDefault="004A532A" w:rsidP="0041467D">
            <w:pPr>
              <w:tabs>
                <w:tab w:val="left" w:leader="dot" w:pos="2352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  <w:r w:rsidR="000C2FC1" w:rsidRPr="009F0EA8">
              <w:rPr>
                <w:szCs w:val="20"/>
              </w:rPr>
              <w:t>@ac-amiens.fr</w:t>
            </w:r>
          </w:p>
        </w:tc>
      </w:tr>
      <w:tr w:rsidR="00E26904" w:rsidRPr="005E7596" w:rsidTr="00A64632">
        <w:trPr>
          <w:trHeight w:val="170"/>
        </w:trPr>
        <w:tc>
          <w:tcPr>
            <w:tcW w:w="7643" w:type="dxa"/>
            <w:gridSpan w:val="7"/>
            <w:vAlign w:val="center"/>
          </w:tcPr>
          <w:p w:rsidR="00E26904" w:rsidRPr="009F0EA8" w:rsidRDefault="005E7596" w:rsidP="00BB4962">
            <w:pPr>
              <w:jc w:val="both"/>
              <w:rPr>
                <w:i/>
                <w:szCs w:val="20"/>
              </w:rPr>
            </w:pPr>
            <w:r w:rsidRPr="009F0EA8">
              <w:rPr>
                <w:i/>
                <w:sz w:val="18"/>
                <w:szCs w:val="20"/>
              </w:rPr>
              <w:t xml:space="preserve">Si vous êtes un enseignant relevant de la brigade départementale (BD), cochez cette case : </w:t>
            </w:r>
            <w:r w:rsidRPr="009F0EA8">
              <w:rPr>
                <w:sz w:val="22"/>
                <w:szCs w:val="20"/>
              </w:rPr>
              <w:sym w:font="Wingdings" w:char="F071"/>
            </w:r>
          </w:p>
        </w:tc>
      </w:tr>
      <w:tr w:rsidR="005E7596" w:rsidTr="00025F36">
        <w:trPr>
          <w:trHeight w:val="113"/>
        </w:trPr>
        <w:tc>
          <w:tcPr>
            <w:tcW w:w="7643" w:type="dxa"/>
            <w:gridSpan w:val="7"/>
            <w:vAlign w:val="center"/>
          </w:tcPr>
          <w:p w:rsidR="005E7596" w:rsidRPr="009079DB" w:rsidRDefault="005E7596" w:rsidP="00BB4962">
            <w:pPr>
              <w:jc w:val="both"/>
              <w:rPr>
                <w:sz w:val="2"/>
                <w:szCs w:val="20"/>
              </w:rPr>
            </w:pPr>
          </w:p>
        </w:tc>
      </w:tr>
      <w:tr w:rsidR="00136B6D" w:rsidTr="00A64632">
        <w:trPr>
          <w:trHeight w:val="283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:rsidR="00136B6D" w:rsidRPr="009F0EA8" w:rsidRDefault="00136B6D" w:rsidP="00E26904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Nature et durée de l’</w:t>
            </w:r>
            <w:r w:rsidR="0097532C" w:rsidRPr="009F0EA8">
              <w:rPr>
                <w:b/>
                <w:szCs w:val="20"/>
              </w:rPr>
              <w:t>autorisation d’</w:t>
            </w:r>
            <w:r w:rsidRPr="009F0EA8">
              <w:rPr>
                <w:b/>
                <w:szCs w:val="20"/>
              </w:rPr>
              <w:t>absence (à remplir par l’enseignant)</w:t>
            </w:r>
          </w:p>
        </w:tc>
      </w:tr>
      <w:tr w:rsidR="00927815" w:rsidTr="00025F36">
        <w:trPr>
          <w:trHeight w:val="283"/>
        </w:trPr>
        <w:tc>
          <w:tcPr>
            <w:tcW w:w="7643" w:type="dxa"/>
            <w:gridSpan w:val="7"/>
            <w:vAlign w:val="center"/>
          </w:tcPr>
          <w:p w:rsidR="00927815" w:rsidRPr="009F0EA8" w:rsidRDefault="0092781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Examen médical obligatoire (</w:t>
            </w:r>
            <w:r w:rsidRPr="009F0EA8">
              <w:rPr>
                <w:i/>
                <w:szCs w:val="20"/>
              </w:rPr>
              <w:t>joindre un certificat médical</w:t>
            </w:r>
            <w:r w:rsidR="00BE43EE">
              <w:rPr>
                <w:i/>
                <w:szCs w:val="20"/>
              </w:rPr>
              <w:t xml:space="preserve"> dans les 48 heures</w:t>
            </w:r>
            <w:r w:rsidRPr="009F0EA8">
              <w:rPr>
                <w:szCs w:val="20"/>
              </w:rPr>
              <w:t>)</w:t>
            </w:r>
          </w:p>
          <w:p w:rsidR="00927815" w:rsidRPr="009F0EA8" w:rsidRDefault="0092781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Absence pour soins à enfant(s) malade(s) ou pour en assurer momentanément la garde (</w:t>
            </w:r>
            <w:r w:rsidRPr="009F0EA8">
              <w:rPr>
                <w:i/>
                <w:szCs w:val="20"/>
              </w:rPr>
              <w:t>joindre un certificat médical</w:t>
            </w:r>
            <w:r w:rsidR="00BE43EE">
              <w:rPr>
                <w:i/>
                <w:szCs w:val="20"/>
              </w:rPr>
              <w:t xml:space="preserve"> dans les 48 heures</w:t>
            </w:r>
            <w:r w:rsidRPr="009F0EA8">
              <w:rPr>
                <w:szCs w:val="20"/>
              </w:rPr>
              <w:t>)</w:t>
            </w:r>
          </w:p>
          <w:p w:rsidR="00927815" w:rsidRPr="009F0EA8" w:rsidRDefault="0092781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Autorisation spéciale d'absence (ASA) à titre syndical (</w:t>
            </w:r>
            <w:r w:rsidRPr="009F0EA8">
              <w:rPr>
                <w:i/>
                <w:szCs w:val="20"/>
              </w:rPr>
              <w:t>joindre la convocation</w:t>
            </w:r>
            <w:r w:rsidRPr="009F0EA8">
              <w:rPr>
                <w:szCs w:val="20"/>
              </w:rPr>
              <w:t>)</w:t>
            </w:r>
          </w:p>
        </w:tc>
      </w:tr>
      <w:tr w:rsidR="00927815" w:rsidTr="00025F36">
        <w:trPr>
          <w:trHeight w:val="283"/>
        </w:trPr>
        <w:tc>
          <w:tcPr>
            <w:tcW w:w="7643" w:type="dxa"/>
            <w:gridSpan w:val="7"/>
            <w:vAlign w:val="center"/>
          </w:tcPr>
          <w:p w:rsidR="00927815" w:rsidRDefault="0092781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Congé pour formation syndicale (</w:t>
            </w:r>
            <w:r w:rsidRPr="009F0EA8">
              <w:rPr>
                <w:i/>
                <w:szCs w:val="20"/>
              </w:rPr>
              <w:t>joindre la demande écrite à effectuer au minimum 1 mois avant le congé de formation</w:t>
            </w:r>
            <w:r w:rsidRPr="009F0EA8">
              <w:rPr>
                <w:szCs w:val="20"/>
              </w:rPr>
              <w:t>)</w:t>
            </w:r>
          </w:p>
          <w:p w:rsidR="00E00745" w:rsidRDefault="00E0074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Réunion d’information syndicale sur le temps scolaire</w:t>
            </w:r>
            <w:r w:rsidR="00BE43EE">
              <w:rPr>
                <w:szCs w:val="20"/>
              </w:rPr>
              <w:t xml:space="preserve"> (délai de 48 heures)</w:t>
            </w:r>
          </w:p>
          <w:p w:rsidR="004F6295" w:rsidRPr="009F0EA8" w:rsidRDefault="004F6295" w:rsidP="00BB4962">
            <w:pPr>
              <w:pStyle w:val="Paragraphedeliste"/>
              <w:numPr>
                <w:ilvl w:val="0"/>
                <w:numId w:val="9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Réunion d’information syndicale hors temps scolaire (préciser votre choix pour le  décompte des 3 heures : formation à distance</w:t>
            </w:r>
            <w:r w:rsidR="003014D8">
              <w:rPr>
                <w:szCs w:val="20"/>
              </w:rPr>
              <w:t>, formation en présentiel</w:t>
            </w:r>
            <w:r>
              <w:rPr>
                <w:szCs w:val="20"/>
              </w:rPr>
              <w:t xml:space="preserve">, temps de concertation, temps de conseil </w:t>
            </w:r>
            <w:r w:rsidR="00BE43EE">
              <w:rPr>
                <w:szCs w:val="20"/>
              </w:rPr>
              <w:t>d’école, journée de solidarité – délai de 48 heures</w:t>
            </w:r>
            <w:r w:rsidR="00ED6034">
              <w:rPr>
                <w:szCs w:val="20"/>
              </w:rPr>
              <w:t>)</w:t>
            </w:r>
            <w:r w:rsidR="00BE43EE">
              <w:rPr>
                <w:szCs w:val="20"/>
              </w:rPr>
              <w:t xml:space="preserve"> </w:t>
            </w:r>
            <w:r w:rsidR="0028342E">
              <w:rPr>
                <w:szCs w:val="20"/>
              </w:rPr>
              <w:t>....................................................................</w:t>
            </w:r>
            <w:r w:rsidR="00BE43EE">
              <w:rPr>
                <w:szCs w:val="20"/>
              </w:rPr>
              <w:t>............................................................</w:t>
            </w:r>
            <w:r w:rsidR="0028342E">
              <w:rPr>
                <w:szCs w:val="20"/>
              </w:rPr>
              <w:t>.</w:t>
            </w:r>
          </w:p>
          <w:p w:rsidR="00927815" w:rsidRPr="009F0EA8" w:rsidRDefault="00927815" w:rsidP="004A532A">
            <w:pPr>
              <w:pStyle w:val="Paragraphedeliste"/>
              <w:numPr>
                <w:ilvl w:val="0"/>
                <w:numId w:val="9"/>
              </w:numPr>
              <w:tabs>
                <w:tab w:val="left" w:leader="dot" w:pos="7483"/>
              </w:tabs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Autre motif (</w:t>
            </w:r>
            <w:r w:rsidRPr="009F0EA8">
              <w:rPr>
                <w:i/>
                <w:szCs w:val="20"/>
              </w:rPr>
              <w:t>à préciser</w:t>
            </w:r>
            <w:r w:rsidRPr="009F0EA8">
              <w:rPr>
                <w:szCs w:val="20"/>
              </w:rPr>
              <w:t xml:space="preserve">) : </w:t>
            </w:r>
            <w:r w:rsidR="004A532A">
              <w:rPr>
                <w:szCs w:val="20"/>
              </w:rPr>
              <w:tab/>
            </w:r>
          </w:p>
          <w:p w:rsidR="00927815" w:rsidRPr="009F0EA8" w:rsidRDefault="00927815" w:rsidP="00BB4962">
            <w:pPr>
              <w:pStyle w:val="Paragraphedeliste"/>
              <w:ind w:left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(</w:t>
            </w:r>
            <w:r w:rsidRPr="009F0EA8">
              <w:rPr>
                <w:i/>
                <w:szCs w:val="20"/>
              </w:rPr>
              <w:t>joindre obligatoirement un justificatif</w:t>
            </w:r>
            <w:r w:rsidRPr="009F0EA8">
              <w:rPr>
                <w:szCs w:val="20"/>
              </w:rPr>
              <w:t>)</w:t>
            </w:r>
          </w:p>
        </w:tc>
      </w:tr>
      <w:tr w:rsidR="00025F36" w:rsidTr="00E6772C">
        <w:trPr>
          <w:trHeight w:val="113"/>
        </w:trPr>
        <w:tc>
          <w:tcPr>
            <w:tcW w:w="7643" w:type="dxa"/>
            <w:gridSpan w:val="7"/>
            <w:tcBorders>
              <w:bottom w:val="single" w:sz="4" w:space="0" w:color="595959" w:themeColor="text1" w:themeTint="A6"/>
            </w:tcBorders>
            <w:vAlign w:val="center"/>
          </w:tcPr>
          <w:p w:rsidR="00025F36" w:rsidRPr="009079DB" w:rsidRDefault="00025F36" w:rsidP="00C52706">
            <w:pPr>
              <w:jc w:val="both"/>
              <w:rPr>
                <w:sz w:val="2"/>
                <w:szCs w:val="20"/>
              </w:rPr>
            </w:pPr>
          </w:p>
        </w:tc>
      </w:tr>
      <w:tr w:rsidR="00311DCE" w:rsidTr="00E6772C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11DCE" w:rsidRPr="009F0EA8" w:rsidRDefault="00311DCE" w:rsidP="004A532A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Date </w:t>
            </w:r>
            <w:r w:rsidR="00BA11D3" w:rsidRPr="009F0EA8">
              <w:rPr>
                <w:szCs w:val="20"/>
              </w:rPr>
              <w:t>ou période de l’absence</w:t>
            </w:r>
            <w:r w:rsidRPr="009F0EA8">
              <w:rPr>
                <w:szCs w:val="20"/>
              </w:rPr>
              <w:t xml:space="preserve"> : </w:t>
            </w:r>
            <w:r w:rsidR="004A532A">
              <w:rPr>
                <w:szCs w:val="20"/>
              </w:rPr>
              <w:tab/>
            </w:r>
          </w:p>
        </w:tc>
      </w:tr>
      <w:tr w:rsidR="00311DCE" w:rsidTr="00E6772C">
        <w:trPr>
          <w:trHeight w:val="283"/>
        </w:trPr>
        <w:tc>
          <w:tcPr>
            <w:tcW w:w="7643" w:type="dxa"/>
            <w:gridSpan w:val="7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11DCE" w:rsidRPr="009F0EA8" w:rsidRDefault="003E57D2" w:rsidP="0041467D">
            <w:pPr>
              <w:tabs>
                <w:tab w:val="left" w:leader="dot" w:pos="3798"/>
                <w:tab w:val="left" w:leader="dot" w:pos="4536"/>
                <w:tab w:val="left" w:leader="dot" w:pos="5273"/>
                <w:tab w:val="left" w:leader="dot" w:pos="601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P</w:t>
            </w:r>
            <w:r w:rsidR="006632BD" w:rsidRPr="009F0EA8">
              <w:rPr>
                <w:szCs w:val="20"/>
              </w:rPr>
              <w:t>récisez</w:t>
            </w:r>
            <w:r w:rsidR="00311DCE" w:rsidRPr="009F0EA8">
              <w:rPr>
                <w:szCs w:val="20"/>
              </w:rPr>
              <w:t xml:space="preserve"> les horaires d’absence : De </w:t>
            </w:r>
            <w:r w:rsidR="0041467D">
              <w:rPr>
                <w:szCs w:val="20"/>
              </w:rPr>
              <w:tab/>
            </w:r>
            <w:r w:rsidR="00311DCE" w:rsidRPr="009F0EA8">
              <w:rPr>
                <w:szCs w:val="20"/>
              </w:rPr>
              <w:t xml:space="preserve"> h</w:t>
            </w:r>
            <w:r w:rsidR="0041467D">
              <w:rPr>
                <w:szCs w:val="20"/>
              </w:rPr>
              <w:t xml:space="preserve"> </w:t>
            </w:r>
            <w:r w:rsidR="0041467D">
              <w:rPr>
                <w:szCs w:val="20"/>
              </w:rPr>
              <w:tab/>
              <w:t xml:space="preserve"> </w:t>
            </w:r>
            <w:r w:rsidR="00311DCE" w:rsidRPr="009F0EA8">
              <w:rPr>
                <w:szCs w:val="20"/>
              </w:rPr>
              <w:t xml:space="preserve">à </w:t>
            </w:r>
            <w:r w:rsidR="0041467D">
              <w:rPr>
                <w:szCs w:val="20"/>
              </w:rPr>
              <w:tab/>
            </w:r>
            <w:r w:rsidR="0041467D" w:rsidRPr="009F0EA8">
              <w:rPr>
                <w:szCs w:val="20"/>
              </w:rPr>
              <w:t xml:space="preserve"> h</w:t>
            </w:r>
            <w:r w:rsidR="0041467D">
              <w:rPr>
                <w:szCs w:val="20"/>
              </w:rPr>
              <w:t xml:space="preserve"> </w:t>
            </w:r>
            <w:r w:rsidR="0041467D">
              <w:rPr>
                <w:szCs w:val="20"/>
              </w:rPr>
              <w:tab/>
            </w:r>
          </w:p>
        </w:tc>
      </w:tr>
      <w:tr w:rsidR="00025F36" w:rsidTr="00F641D9">
        <w:trPr>
          <w:trHeight w:val="57"/>
        </w:trPr>
        <w:tc>
          <w:tcPr>
            <w:tcW w:w="7643" w:type="dxa"/>
            <w:gridSpan w:val="7"/>
            <w:tcBorders>
              <w:top w:val="single" w:sz="4" w:space="0" w:color="595959" w:themeColor="text1" w:themeTint="A6"/>
            </w:tcBorders>
            <w:vAlign w:val="center"/>
          </w:tcPr>
          <w:p w:rsidR="00025F36" w:rsidRPr="009079DB" w:rsidRDefault="00025F36" w:rsidP="00C52706">
            <w:pPr>
              <w:jc w:val="both"/>
              <w:rPr>
                <w:sz w:val="2"/>
                <w:szCs w:val="20"/>
              </w:rPr>
            </w:pPr>
          </w:p>
        </w:tc>
      </w:tr>
      <w:tr w:rsidR="00F641D9" w:rsidTr="00834038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641D9" w:rsidRPr="009F0EA8" w:rsidRDefault="00F641D9" w:rsidP="00834038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Précisez le lieu de déplacement : </w:t>
            </w:r>
            <w:r>
              <w:rPr>
                <w:szCs w:val="20"/>
              </w:rPr>
              <w:tab/>
            </w:r>
          </w:p>
        </w:tc>
      </w:tr>
      <w:tr w:rsidR="00F641D9" w:rsidTr="00F641D9">
        <w:trPr>
          <w:trHeight w:val="283"/>
        </w:trPr>
        <w:tc>
          <w:tcPr>
            <w:tcW w:w="2547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641D9" w:rsidRPr="009F0EA8" w:rsidRDefault="00F641D9" w:rsidP="00834038">
            <w:pPr>
              <w:pStyle w:val="Paragraphedeliste"/>
              <w:numPr>
                <w:ilvl w:val="0"/>
                <w:numId w:val="11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Dans le département</w:t>
            </w:r>
          </w:p>
        </w:tc>
        <w:tc>
          <w:tcPr>
            <w:tcW w:w="2548" w:type="dxa"/>
            <w:gridSpan w:val="5"/>
            <w:tcBorders>
              <w:bottom w:val="single" w:sz="4" w:space="0" w:color="595959" w:themeColor="text1" w:themeTint="A6"/>
            </w:tcBorders>
            <w:vAlign w:val="center"/>
          </w:tcPr>
          <w:p w:rsidR="00F641D9" w:rsidRPr="009F0EA8" w:rsidRDefault="00F641D9" w:rsidP="00834038">
            <w:pPr>
              <w:pStyle w:val="Paragraphedeliste"/>
              <w:numPr>
                <w:ilvl w:val="0"/>
                <w:numId w:val="11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Hors département</w:t>
            </w:r>
          </w:p>
        </w:tc>
        <w:tc>
          <w:tcPr>
            <w:tcW w:w="2548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641D9" w:rsidRPr="009F0EA8" w:rsidRDefault="00F641D9" w:rsidP="00834038">
            <w:pPr>
              <w:pStyle w:val="Paragraphedeliste"/>
              <w:numPr>
                <w:ilvl w:val="0"/>
                <w:numId w:val="11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Hors territoire national</w:t>
            </w:r>
          </w:p>
        </w:tc>
      </w:tr>
      <w:tr w:rsidR="00F641D9" w:rsidTr="00F641D9">
        <w:trPr>
          <w:trHeight w:val="57"/>
        </w:trPr>
        <w:tc>
          <w:tcPr>
            <w:tcW w:w="7643" w:type="dxa"/>
            <w:gridSpan w:val="7"/>
            <w:tcBorders>
              <w:top w:val="single" w:sz="4" w:space="0" w:color="595959" w:themeColor="text1" w:themeTint="A6"/>
            </w:tcBorders>
            <w:vAlign w:val="center"/>
          </w:tcPr>
          <w:p w:rsidR="00F641D9" w:rsidRPr="009079DB" w:rsidRDefault="00F641D9" w:rsidP="00834038">
            <w:pPr>
              <w:jc w:val="both"/>
              <w:rPr>
                <w:sz w:val="2"/>
                <w:szCs w:val="20"/>
              </w:rPr>
            </w:pPr>
          </w:p>
        </w:tc>
      </w:tr>
      <w:tr w:rsidR="00A64632" w:rsidTr="00F641D9">
        <w:trPr>
          <w:trHeight w:val="283"/>
        </w:trPr>
        <w:tc>
          <w:tcPr>
            <w:tcW w:w="3259" w:type="dxa"/>
            <w:gridSpan w:val="2"/>
            <w:vAlign w:val="center"/>
          </w:tcPr>
          <w:p w:rsidR="00933C6F" w:rsidRPr="009F0EA8" w:rsidRDefault="00933C6F" w:rsidP="004A532A">
            <w:pPr>
              <w:tabs>
                <w:tab w:val="left" w:leader="dot" w:pos="3089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À : </w:t>
            </w:r>
            <w:r w:rsidR="004A532A">
              <w:rPr>
                <w:szCs w:val="20"/>
              </w:rPr>
              <w:tab/>
            </w:r>
          </w:p>
          <w:p w:rsidR="0097532C" w:rsidRPr="009F0EA8" w:rsidRDefault="00933C6F" w:rsidP="004A532A">
            <w:pPr>
              <w:tabs>
                <w:tab w:val="left" w:leader="dot" w:pos="821"/>
                <w:tab w:val="left" w:leader="dot" w:pos="1530"/>
                <w:tab w:val="left" w:leader="dot" w:pos="238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Le </w:t>
            </w:r>
            <w:r w:rsidR="004A532A"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</w:t>
            </w:r>
            <w:r w:rsidR="004A532A"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20</w:t>
            </w:r>
            <w:r w:rsidR="004A532A">
              <w:rPr>
                <w:szCs w:val="20"/>
              </w:rPr>
              <w:tab/>
            </w:r>
          </w:p>
        </w:tc>
        <w:tc>
          <w:tcPr>
            <w:tcW w:w="4384" w:type="dxa"/>
            <w:gridSpan w:val="5"/>
            <w:vAlign w:val="center"/>
          </w:tcPr>
          <w:p w:rsidR="00311DCE" w:rsidRPr="009F0EA8" w:rsidRDefault="0097532C" w:rsidP="00BB4962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Signature</w:t>
            </w:r>
            <w:r w:rsidR="00C01D20" w:rsidRPr="009F0EA8">
              <w:rPr>
                <w:szCs w:val="20"/>
              </w:rPr>
              <w:t xml:space="preserve"> de l’enseignant</w:t>
            </w:r>
            <w:r w:rsidR="00174C6F">
              <w:rPr>
                <w:szCs w:val="20"/>
              </w:rPr>
              <w:t>(e)</w:t>
            </w:r>
            <w:r w:rsidRPr="009F0EA8">
              <w:rPr>
                <w:szCs w:val="20"/>
              </w:rPr>
              <w:t> :</w:t>
            </w:r>
          </w:p>
          <w:p w:rsidR="00311DCE" w:rsidRPr="009F0EA8" w:rsidRDefault="00311DCE" w:rsidP="00BB4962">
            <w:pPr>
              <w:jc w:val="both"/>
              <w:rPr>
                <w:szCs w:val="20"/>
              </w:rPr>
            </w:pPr>
          </w:p>
        </w:tc>
      </w:tr>
      <w:tr w:rsidR="0097532C" w:rsidTr="00A64632">
        <w:trPr>
          <w:trHeight w:val="283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:rsidR="0097532C" w:rsidRPr="009F0EA8" w:rsidRDefault="0097532C" w:rsidP="00E26904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Visa du directeur</w:t>
            </w:r>
            <w:r w:rsidR="00311DCE" w:rsidRPr="009F0EA8">
              <w:rPr>
                <w:b/>
                <w:szCs w:val="20"/>
              </w:rPr>
              <w:t xml:space="preserve"> / de la directrice</w:t>
            </w:r>
            <w:r w:rsidRPr="009F0EA8">
              <w:rPr>
                <w:b/>
                <w:szCs w:val="20"/>
              </w:rPr>
              <w:t xml:space="preserve"> d’école</w:t>
            </w:r>
            <w:r w:rsidR="00EC3AFA">
              <w:rPr>
                <w:b/>
                <w:szCs w:val="20"/>
              </w:rPr>
              <w:t xml:space="preserve"> (le cas échéant)</w:t>
            </w:r>
          </w:p>
        </w:tc>
      </w:tr>
      <w:tr w:rsidR="00205812" w:rsidTr="00441272">
        <w:trPr>
          <w:trHeight w:val="283"/>
        </w:trPr>
        <w:tc>
          <w:tcPr>
            <w:tcW w:w="7643" w:type="dxa"/>
            <w:gridSpan w:val="7"/>
            <w:vAlign w:val="center"/>
          </w:tcPr>
          <w:p w:rsidR="00205812" w:rsidRPr="009F0EA8" w:rsidRDefault="00205812" w:rsidP="00174C6F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Avis (facultatif) et modalités d’accueil des élèves : </w:t>
            </w:r>
            <w:r w:rsidR="00174C6F">
              <w:rPr>
                <w:szCs w:val="20"/>
              </w:rPr>
              <w:tab/>
            </w:r>
          </w:p>
          <w:p w:rsidR="00205812" w:rsidRPr="009F0EA8" w:rsidRDefault="00174C6F" w:rsidP="00174C6F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4A532A" w:rsidTr="00A64632">
        <w:trPr>
          <w:trHeight w:val="283"/>
        </w:trPr>
        <w:tc>
          <w:tcPr>
            <w:tcW w:w="3259" w:type="dxa"/>
            <w:gridSpan w:val="2"/>
            <w:vAlign w:val="center"/>
          </w:tcPr>
          <w:p w:rsidR="004A532A" w:rsidRPr="009F0EA8" w:rsidRDefault="004A532A" w:rsidP="004A532A">
            <w:pPr>
              <w:tabs>
                <w:tab w:val="left" w:leader="dot" w:pos="3089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À : </w:t>
            </w:r>
            <w:r>
              <w:rPr>
                <w:szCs w:val="20"/>
              </w:rPr>
              <w:tab/>
            </w:r>
          </w:p>
          <w:p w:rsidR="004A532A" w:rsidRPr="009F0EA8" w:rsidRDefault="004A532A" w:rsidP="004A532A">
            <w:pPr>
              <w:tabs>
                <w:tab w:val="left" w:leader="dot" w:pos="821"/>
                <w:tab w:val="left" w:leader="dot" w:pos="1530"/>
                <w:tab w:val="left" w:leader="dot" w:pos="238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Le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20</w:t>
            </w:r>
            <w:r>
              <w:rPr>
                <w:szCs w:val="20"/>
              </w:rPr>
              <w:tab/>
            </w:r>
          </w:p>
        </w:tc>
        <w:tc>
          <w:tcPr>
            <w:tcW w:w="4384" w:type="dxa"/>
            <w:gridSpan w:val="5"/>
            <w:vAlign w:val="center"/>
          </w:tcPr>
          <w:p w:rsidR="004A532A" w:rsidRPr="009F0EA8" w:rsidRDefault="004A532A" w:rsidP="004A532A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Signature du directeur / de la directrice :</w:t>
            </w:r>
          </w:p>
          <w:p w:rsidR="004A532A" w:rsidRPr="009F0EA8" w:rsidRDefault="004A532A" w:rsidP="004A532A">
            <w:pPr>
              <w:jc w:val="both"/>
              <w:rPr>
                <w:szCs w:val="20"/>
              </w:rPr>
            </w:pPr>
          </w:p>
        </w:tc>
      </w:tr>
      <w:tr w:rsidR="004A532A" w:rsidTr="00A64632">
        <w:trPr>
          <w:trHeight w:val="283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:rsidR="00840B93" w:rsidRPr="009F0EA8" w:rsidRDefault="004A532A" w:rsidP="00FD36F8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Visa de l’IEN de circonscription et décision</w:t>
            </w:r>
          </w:p>
        </w:tc>
      </w:tr>
      <w:tr w:rsidR="004A532A" w:rsidTr="009C1F0F">
        <w:trPr>
          <w:trHeight w:val="283"/>
        </w:trPr>
        <w:tc>
          <w:tcPr>
            <w:tcW w:w="7643" w:type="dxa"/>
            <w:gridSpan w:val="7"/>
            <w:vAlign w:val="center"/>
          </w:tcPr>
          <w:p w:rsidR="004A532A" w:rsidRDefault="004A532A" w:rsidP="00174C6F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Avis et observations : </w:t>
            </w:r>
            <w:r w:rsidR="00174C6F">
              <w:rPr>
                <w:szCs w:val="20"/>
              </w:rPr>
              <w:tab/>
            </w:r>
          </w:p>
          <w:p w:rsidR="004A532A" w:rsidRPr="00FD36F8" w:rsidRDefault="00FD36F8" w:rsidP="00FD36F8">
            <w:pPr>
              <w:tabs>
                <w:tab w:val="left" w:leader="dot" w:pos="7483"/>
              </w:tabs>
              <w:jc w:val="both"/>
              <w:rPr>
                <w:szCs w:val="20"/>
              </w:rPr>
            </w:pPr>
            <w:r w:rsidRPr="00FD36F8">
              <w:rPr>
                <w:szCs w:val="20"/>
              </w:rPr>
              <w:t xml:space="preserve">TR affecté au remplacement : </w:t>
            </w:r>
            <w:r w:rsidR="00E00C6F">
              <w:rPr>
                <w:szCs w:val="20"/>
              </w:rPr>
              <w:t>………</w:t>
            </w:r>
          </w:p>
        </w:tc>
      </w:tr>
      <w:tr w:rsidR="004A532A" w:rsidTr="009C1F0F">
        <w:trPr>
          <w:trHeight w:val="283"/>
        </w:trPr>
        <w:tc>
          <w:tcPr>
            <w:tcW w:w="3845" w:type="dxa"/>
            <w:gridSpan w:val="4"/>
            <w:vAlign w:val="center"/>
          </w:tcPr>
          <w:p w:rsidR="004A532A" w:rsidRPr="009F0EA8" w:rsidRDefault="004A532A" w:rsidP="004A532A">
            <w:pPr>
              <w:pStyle w:val="Paragraphedeliste"/>
              <w:numPr>
                <w:ilvl w:val="0"/>
                <w:numId w:val="7"/>
              </w:numPr>
              <w:spacing w:before="100"/>
              <w:ind w:left="284" w:hanging="284"/>
              <w:jc w:val="both"/>
              <w:rPr>
                <w:szCs w:val="20"/>
              </w:rPr>
            </w:pPr>
            <w:r w:rsidRPr="009F0EA8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1E5819" wp14:editId="6526926B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17145</wp:posOffset>
                      </wp:positionV>
                      <wp:extent cx="107950" cy="251460"/>
                      <wp:effectExtent l="38100" t="0" r="25400" b="15240"/>
                      <wp:wrapNone/>
                      <wp:docPr id="1" name="Accolade ouvr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25146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4D58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1" o:spid="_x0000_s1026" type="#_x0000_t87" style="position:absolute;margin-left:175.1pt;margin-top:1.35pt;width:8.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" adj="773" strokecolor="black [3213]" strokeweight=".5pt">
                      <v:stroke joinstyle="miter"/>
                    </v:shape>
                  </w:pict>
                </mc:Fallback>
              </mc:AlternateContent>
            </w:r>
            <w:r w:rsidRPr="009F0EA8">
              <w:rPr>
                <w:szCs w:val="20"/>
              </w:rPr>
              <w:t>Autorisation d’absence accordée</w:t>
            </w:r>
          </w:p>
        </w:tc>
        <w:tc>
          <w:tcPr>
            <w:tcW w:w="3798" w:type="dxa"/>
            <w:gridSpan w:val="3"/>
            <w:vAlign w:val="center"/>
          </w:tcPr>
          <w:p w:rsidR="004A532A" w:rsidRPr="009F0EA8" w:rsidRDefault="004A532A" w:rsidP="004A532A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Avec traitement</w:t>
            </w:r>
          </w:p>
          <w:p w:rsidR="004A532A" w:rsidRPr="009F0EA8" w:rsidRDefault="004A532A" w:rsidP="004A532A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Sans traitement</w:t>
            </w:r>
          </w:p>
        </w:tc>
      </w:tr>
      <w:tr w:rsidR="004A532A" w:rsidTr="009C1F0F">
        <w:trPr>
          <w:trHeight w:val="283"/>
        </w:trPr>
        <w:tc>
          <w:tcPr>
            <w:tcW w:w="3539" w:type="dxa"/>
            <w:gridSpan w:val="3"/>
            <w:vAlign w:val="center"/>
          </w:tcPr>
          <w:p w:rsidR="004A532A" w:rsidRPr="009F0EA8" w:rsidRDefault="004A532A" w:rsidP="004A532A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Autorisation d’absence refusée</w:t>
            </w:r>
          </w:p>
        </w:tc>
        <w:tc>
          <w:tcPr>
            <w:tcW w:w="4104" w:type="dxa"/>
            <w:gridSpan w:val="4"/>
            <w:vAlign w:val="center"/>
          </w:tcPr>
          <w:p w:rsidR="004A532A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Régularisation d’a</w:t>
            </w:r>
            <w:r w:rsidR="004A532A" w:rsidRPr="009F0EA8">
              <w:rPr>
                <w:szCs w:val="20"/>
              </w:rPr>
              <w:t xml:space="preserve">utorisation d’absence </w:t>
            </w:r>
          </w:p>
        </w:tc>
      </w:tr>
      <w:tr w:rsidR="004A532A" w:rsidTr="009C1F0F">
        <w:trPr>
          <w:trHeight w:val="283"/>
        </w:trPr>
        <w:tc>
          <w:tcPr>
            <w:tcW w:w="3259" w:type="dxa"/>
            <w:gridSpan w:val="2"/>
            <w:vAlign w:val="center"/>
          </w:tcPr>
          <w:p w:rsidR="004A532A" w:rsidRPr="009F0EA8" w:rsidRDefault="004A532A" w:rsidP="004A532A">
            <w:pPr>
              <w:tabs>
                <w:tab w:val="left" w:leader="dot" w:pos="3089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À : </w:t>
            </w:r>
            <w:r>
              <w:rPr>
                <w:szCs w:val="20"/>
              </w:rPr>
              <w:tab/>
            </w:r>
          </w:p>
          <w:p w:rsidR="004A532A" w:rsidRPr="009F0EA8" w:rsidRDefault="004A532A" w:rsidP="004A532A">
            <w:pPr>
              <w:tabs>
                <w:tab w:val="left" w:leader="dot" w:pos="821"/>
                <w:tab w:val="left" w:leader="dot" w:pos="1530"/>
                <w:tab w:val="left" w:leader="dot" w:pos="238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Le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20</w:t>
            </w:r>
            <w:r>
              <w:rPr>
                <w:szCs w:val="20"/>
              </w:rPr>
              <w:tab/>
            </w:r>
          </w:p>
        </w:tc>
        <w:tc>
          <w:tcPr>
            <w:tcW w:w="4384" w:type="dxa"/>
            <w:gridSpan w:val="5"/>
            <w:vAlign w:val="center"/>
          </w:tcPr>
          <w:p w:rsidR="004A532A" w:rsidRPr="009F0EA8" w:rsidRDefault="004A532A" w:rsidP="004A532A">
            <w:pPr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Signature de l’IEN de circonscription :</w:t>
            </w:r>
          </w:p>
          <w:p w:rsidR="004A532A" w:rsidRPr="009F0EA8" w:rsidRDefault="004A532A" w:rsidP="004A532A">
            <w:pPr>
              <w:jc w:val="both"/>
              <w:rPr>
                <w:szCs w:val="20"/>
              </w:rPr>
            </w:pPr>
          </w:p>
        </w:tc>
      </w:tr>
      <w:tr w:rsidR="004A532A" w:rsidTr="00FD36F8">
        <w:trPr>
          <w:trHeight w:val="239"/>
        </w:trPr>
        <w:tc>
          <w:tcPr>
            <w:tcW w:w="7643" w:type="dxa"/>
            <w:gridSpan w:val="7"/>
            <w:shd w:val="clear" w:color="auto" w:fill="BFBFBF" w:themeFill="background1" w:themeFillShade="BF"/>
            <w:vAlign w:val="center"/>
          </w:tcPr>
          <w:p w:rsidR="004A532A" w:rsidRPr="009F0EA8" w:rsidRDefault="004A532A" w:rsidP="00FD36F8">
            <w:pPr>
              <w:jc w:val="center"/>
              <w:rPr>
                <w:b/>
                <w:szCs w:val="20"/>
              </w:rPr>
            </w:pPr>
            <w:r w:rsidRPr="009F0EA8">
              <w:rPr>
                <w:b/>
                <w:szCs w:val="20"/>
              </w:rPr>
              <w:t>Décision de l’IA-DASEN de l’</w:t>
            </w:r>
            <w:r w:rsidR="00840B93">
              <w:rPr>
                <w:b/>
                <w:szCs w:val="20"/>
              </w:rPr>
              <w:t>A</w:t>
            </w:r>
            <w:r w:rsidR="0028342E">
              <w:rPr>
                <w:b/>
                <w:szCs w:val="20"/>
              </w:rPr>
              <w:t>isne</w:t>
            </w:r>
            <w:r w:rsidRPr="009F0EA8">
              <w:rPr>
                <w:b/>
                <w:szCs w:val="20"/>
              </w:rPr>
              <w:t xml:space="preserve"> ou de son représentant</w:t>
            </w:r>
          </w:p>
        </w:tc>
      </w:tr>
      <w:tr w:rsidR="009C1F0F" w:rsidTr="009C1F0F">
        <w:trPr>
          <w:trHeight w:val="283"/>
        </w:trPr>
        <w:tc>
          <w:tcPr>
            <w:tcW w:w="3845" w:type="dxa"/>
            <w:gridSpan w:val="4"/>
            <w:vAlign w:val="center"/>
          </w:tcPr>
          <w:p w:rsidR="009C1F0F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spacing w:before="100"/>
              <w:ind w:left="284" w:hanging="284"/>
              <w:jc w:val="both"/>
              <w:rPr>
                <w:szCs w:val="20"/>
              </w:rPr>
            </w:pPr>
            <w:r w:rsidRPr="009F0EA8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75B6A4" wp14:editId="35EC97DB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17145</wp:posOffset>
                      </wp:positionV>
                      <wp:extent cx="107950" cy="251460"/>
                      <wp:effectExtent l="38100" t="0" r="25400" b="15240"/>
                      <wp:wrapNone/>
                      <wp:docPr id="3" name="Accolade ouvr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25146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B11B0" id="Accolade ouvrante 3" o:spid="_x0000_s1026" type="#_x0000_t87" style="position:absolute;margin-left:175.1pt;margin-top:1.35pt;width:8.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" adj="773" strokecolor="black [3213]" strokeweight=".5pt">
                      <v:stroke joinstyle="miter"/>
                    </v:shape>
                  </w:pict>
                </mc:Fallback>
              </mc:AlternateContent>
            </w:r>
            <w:r w:rsidRPr="009F0EA8">
              <w:rPr>
                <w:szCs w:val="20"/>
              </w:rPr>
              <w:t>Autorisation d’absence accordée</w:t>
            </w:r>
          </w:p>
        </w:tc>
        <w:tc>
          <w:tcPr>
            <w:tcW w:w="3798" w:type="dxa"/>
            <w:gridSpan w:val="3"/>
            <w:vAlign w:val="center"/>
          </w:tcPr>
          <w:p w:rsidR="009C1F0F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Avec traitement</w:t>
            </w:r>
          </w:p>
          <w:p w:rsidR="009C1F0F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Sans traitement</w:t>
            </w:r>
          </w:p>
        </w:tc>
      </w:tr>
      <w:tr w:rsidR="009C1F0F" w:rsidTr="009C1F0F">
        <w:trPr>
          <w:trHeight w:val="283"/>
        </w:trPr>
        <w:tc>
          <w:tcPr>
            <w:tcW w:w="3539" w:type="dxa"/>
            <w:gridSpan w:val="3"/>
            <w:vAlign w:val="center"/>
          </w:tcPr>
          <w:p w:rsidR="009C1F0F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 w:rsidRPr="009F0EA8">
              <w:rPr>
                <w:szCs w:val="20"/>
              </w:rPr>
              <w:t>Autorisation d’absence refusée</w:t>
            </w:r>
          </w:p>
          <w:p w:rsidR="00FD36F8" w:rsidRDefault="00FD36F8" w:rsidP="00FD36F8">
            <w:pPr>
              <w:jc w:val="both"/>
              <w:rPr>
                <w:szCs w:val="20"/>
              </w:rPr>
            </w:pPr>
          </w:p>
          <w:p w:rsidR="00FD36F8" w:rsidRPr="00FD36F8" w:rsidRDefault="00FD36F8" w:rsidP="00FD36F8">
            <w:pPr>
              <w:jc w:val="both"/>
              <w:rPr>
                <w:szCs w:val="20"/>
              </w:rPr>
            </w:pPr>
            <w:r w:rsidRPr="00FD36F8">
              <w:rPr>
                <w:szCs w:val="20"/>
              </w:rPr>
              <w:t>TR affecté au remplacement :</w:t>
            </w:r>
            <w:r w:rsidR="00E00C6F">
              <w:rPr>
                <w:szCs w:val="20"/>
              </w:rPr>
              <w:t>……….</w:t>
            </w:r>
          </w:p>
        </w:tc>
        <w:tc>
          <w:tcPr>
            <w:tcW w:w="4104" w:type="dxa"/>
            <w:gridSpan w:val="4"/>
            <w:vAlign w:val="center"/>
          </w:tcPr>
          <w:p w:rsidR="009C1F0F" w:rsidRPr="009F0EA8" w:rsidRDefault="009C1F0F" w:rsidP="009C1F0F">
            <w:pPr>
              <w:pStyle w:val="Paragraphedeliste"/>
              <w:numPr>
                <w:ilvl w:val="0"/>
                <w:numId w:val="7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Régularisation d’a</w:t>
            </w:r>
            <w:r w:rsidRPr="009F0EA8">
              <w:rPr>
                <w:szCs w:val="20"/>
              </w:rPr>
              <w:t xml:space="preserve">utorisation d’absence </w:t>
            </w:r>
          </w:p>
        </w:tc>
      </w:tr>
      <w:tr w:rsidR="004A532A" w:rsidTr="009C1F0F">
        <w:trPr>
          <w:trHeight w:val="283"/>
        </w:trPr>
        <w:tc>
          <w:tcPr>
            <w:tcW w:w="3259" w:type="dxa"/>
            <w:gridSpan w:val="2"/>
            <w:vAlign w:val="center"/>
          </w:tcPr>
          <w:p w:rsidR="004A532A" w:rsidRPr="009F0EA8" w:rsidRDefault="004A532A" w:rsidP="004A532A">
            <w:pPr>
              <w:tabs>
                <w:tab w:val="left" w:pos="705"/>
                <w:tab w:val="left" w:leader="dot" w:pos="3089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À : </w:t>
            </w:r>
            <w:r w:rsidR="00781A21">
              <w:rPr>
                <w:szCs w:val="20"/>
              </w:rPr>
              <w:t>LAON</w:t>
            </w:r>
          </w:p>
          <w:p w:rsidR="004A532A" w:rsidRPr="009F0EA8" w:rsidRDefault="004A532A" w:rsidP="004A532A">
            <w:pPr>
              <w:tabs>
                <w:tab w:val="left" w:leader="dot" w:pos="821"/>
                <w:tab w:val="left" w:leader="dot" w:pos="1530"/>
                <w:tab w:val="left" w:leader="dot" w:pos="2380"/>
              </w:tabs>
              <w:jc w:val="both"/>
              <w:rPr>
                <w:szCs w:val="20"/>
              </w:rPr>
            </w:pPr>
            <w:r w:rsidRPr="009F0EA8">
              <w:rPr>
                <w:szCs w:val="20"/>
              </w:rPr>
              <w:t xml:space="preserve">Le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</w:t>
            </w:r>
            <w:r>
              <w:rPr>
                <w:szCs w:val="20"/>
              </w:rPr>
              <w:tab/>
            </w:r>
            <w:r w:rsidRPr="009F0EA8">
              <w:rPr>
                <w:szCs w:val="20"/>
              </w:rPr>
              <w:t xml:space="preserve"> / 20</w:t>
            </w:r>
            <w:r>
              <w:rPr>
                <w:szCs w:val="20"/>
              </w:rPr>
              <w:tab/>
            </w:r>
          </w:p>
        </w:tc>
        <w:tc>
          <w:tcPr>
            <w:tcW w:w="4384" w:type="dxa"/>
            <w:gridSpan w:val="5"/>
            <w:vAlign w:val="center"/>
          </w:tcPr>
          <w:p w:rsidR="004A532A" w:rsidRDefault="004A532A" w:rsidP="004A532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Signature :</w:t>
            </w:r>
          </w:p>
          <w:p w:rsidR="004A532A" w:rsidRPr="00933C6F" w:rsidRDefault="004A532A" w:rsidP="004A532A">
            <w:pPr>
              <w:jc w:val="center"/>
              <w:rPr>
                <w:sz w:val="16"/>
                <w:szCs w:val="20"/>
              </w:rPr>
            </w:pPr>
            <w:r w:rsidRPr="00933C6F">
              <w:rPr>
                <w:sz w:val="16"/>
                <w:szCs w:val="20"/>
              </w:rPr>
              <w:t>Pour l’Inspect</w:t>
            </w:r>
            <w:r w:rsidR="00E00745">
              <w:rPr>
                <w:sz w:val="16"/>
                <w:szCs w:val="20"/>
              </w:rPr>
              <w:t>eur</w:t>
            </w:r>
            <w:r w:rsidRPr="00933C6F">
              <w:rPr>
                <w:sz w:val="16"/>
                <w:szCs w:val="20"/>
              </w:rPr>
              <w:t xml:space="preserve"> d’académie – DASEN</w:t>
            </w:r>
          </w:p>
          <w:p w:rsidR="004A532A" w:rsidRPr="00933C6F" w:rsidRDefault="00E00745" w:rsidP="004A53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</w:t>
            </w:r>
            <w:r w:rsidR="004A532A" w:rsidRPr="00933C6F">
              <w:rPr>
                <w:sz w:val="16"/>
                <w:szCs w:val="20"/>
              </w:rPr>
              <w:t>t par subdélégation</w:t>
            </w:r>
          </w:p>
          <w:p w:rsidR="004A532A" w:rsidRPr="00933C6F" w:rsidRDefault="00E00745" w:rsidP="004A53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</w:t>
            </w:r>
            <w:r w:rsidR="00781A21">
              <w:rPr>
                <w:sz w:val="16"/>
                <w:szCs w:val="20"/>
              </w:rPr>
              <w:t>’</w:t>
            </w:r>
            <w:r>
              <w:rPr>
                <w:sz w:val="16"/>
                <w:szCs w:val="20"/>
              </w:rPr>
              <w:t>IEN</w:t>
            </w:r>
            <w:r w:rsidR="004F6295">
              <w:rPr>
                <w:sz w:val="16"/>
                <w:szCs w:val="20"/>
              </w:rPr>
              <w:t xml:space="preserve"> </w:t>
            </w:r>
            <w:r w:rsidR="00781A21">
              <w:rPr>
                <w:sz w:val="16"/>
                <w:szCs w:val="20"/>
              </w:rPr>
              <w:t>a</w:t>
            </w:r>
            <w:r w:rsidR="004A532A" w:rsidRPr="00933C6F">
              <w:rPr>
                <w:sz w:val="16"/>
                <w:szCs w:val="20"/>
              </w:rPr>
              <w:t xml:space="preserve">djoint à </w:t>
            </w:r>
            <w:r>
              <w:rPr>
                <w:sz w:val="16"/>
                <w:szCs w:val="20"/>
              </w:rPr>
              <w:t>l’IA-</w:t>
            </w:r>
            <w:r w:rsidR="004A532A" w:rsidRPr="00933C6F">
              <w:rPr>
                <w:sz w:val="16"/>
                <w:szCs w:val="20"/>
              </w:rPr>
              <w:t xml:space="preserve"> DASEN</w:t>
            </w:r>
          </w:p>
          <w:p w:rsidR="004A532A" w:rsidRPr="00933C6F" w:rsidRDefault="00E00745" w:rsidP="004A53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Laurent PINEL</w:t>
            </w:r>
          </w:p>
        </w:tc>
      </w:tr>
    </w:tbl>
    <w:p w:rsidR="007E5C47" w:rsidRPr="00E26904" w:rsidRDefault="007E5C47" w:rsidP="00F969D9">
      <w:pPr>
        <w:jc w:val="both"/>
        <w:rPr>
          <w:sz w:val="2"/>
          <w:szCs w:val="20"/>
        </w:rPr>
      </w:pPr>
    </w:p>
    <w:sectPr w:rsidR="007E5C47" w:rsidRPr="00E26904" w:rsidSect="0097532C">
      <w:headerReference w:type="default" r:id="rId10"/>
      <w:headerReference w:type="first" r:id="rId11"/>
      <w:pgSz w:w="11906" w:h="16838" w:code="9"/>
      <w:pgMar w:top="567" w:right="567" w:bottom="567" w:left="3686" w:header="794" w:footer="794" w:gutter="0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789" w:rsidRDefault="00CD0789">
      <w:r>
        <w:separator/>
      </w:r>
    </w:p>
  </w:endnote>
  <w:endnote w:type="continuationSeparator" w:id="0">
    <w:p w:rsidR="00CD0789" w:rsidRDefault="00C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789" w:rsidRDefault="00CD0789">
      <w:r>
        <w:separator/>
      </w:r>
    </w:p>
  </w:footnote>
  <w:footnote w:type="continuationSeparator" w:id="0">
    <w:p w:rsidR="00CD0789" w:rsidRDefault="00CD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86" w:rsidRPr="00ED4FAE" w:rsidRDefault="00390286" w:rsidP="000075A4">
    <w:pPr>
      <w:pStyle w:val="En-tte"/>
      <w:tabs>
        <w:tab w:val="clear" w:pos="4536"/>
      </w:tabs>
      <w:ind w:left="-3119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94" w:rsidRPr="00ED4FAE" w:rsidRDefault="003512D1" w:rsidP="000075A4">
    <w:pPr>
      <w:pStyle w:val="En-tte"/>
      <w:tabs>
        <w:tab w:val="clear" w:pos="4536"/>
      </w:tabs>
      <w:ind w:left="-3119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-2226310</wp:posOffset>
          </wp:positionH>
          <wp:positionV relativeFrom="paragraph">
            <wp:posOffset>-389890</wp:posOffset>
          </wp:positionV>
          <wp:extent cx="2397505" cy="885825"/>
          <wp:effectExtent l="0" t="0" r="317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792" cy="8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764"/>
    <w:multiLevelType w:val="hybridMultilevel"/>
    <w:tmpl w:val="79645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DBC7BBB"/>
    <w:multiLevelType w:val="hybridMultilevel"/>
    <w:tmpl w:val="2B0001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3291"/>
    <w:multiLevelType w:val="hybridMultilevel"/>
    <w:tmpl w:val="0936B60C"/>
    <w:lvl w:ilvl="0" w:tplc="6F129CF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71C4"/>
    <w:multiLevelType w:val="hybridMultilevel"/>
    <w:tmpl w:val="1BB69C00"/>
    <w:lvl w:ilvl="0" w:tplc="5B3A53E0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16D5"/>
    <w:multiLevelType w:val="singleLevel"/>
    <w:tmpl w:val="1D8AA6A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C53CFF"/>
    <w:multiLevelType w:val="hybridMultilevel"/>
    <w:tmpl w:val="B99E6E30"/>
    <w:lvl w:ilvl="0" w:tplc="E8FED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038B7"/>
    <w:multiLevelType w:val="hybridMultilevel"/>
    <w:tmpl w:val="055E2578"/>
    <w:lvl w:ilvl="0" w:tplc="C65075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D3FD3"/>
    <w:multiLevelType w:val="hybridMultilevel"/>
    <w:tmpl w:val="4FE45102"/>
    <w:lvl w:ilvl="0" w:tplc="32F8E21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F1D3A"/>
    <w:multiLevelType w:val="hybridMultilevel"/>
    <w:tmpl w:val="09043026"/>
    <w:lvl w:ilvl="0" w:tplc="8F4E28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A55CB"/>
    <w:multiLevelType w:val="hybridMultilevel"/>
    <w:tmpl w:val="14543BD6"/>
    <w:lvl w:ilvl="0" w:tplc="24ECD23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67"/>
    <w:rsid w:val="00002763"/>
    <w:rsid w:val="000075A4"/>
    <w:rsid w:val="00011F35"/>
    <w:rsid w:val="00022F8C"/>
    <w:rsid w:val="0002597C"/>
    <w:rsid w:val="00025F36"/>
    <w:rsid w:val="00030171"/>
    <w:rsid w:val="00033F33"/>
    <w:rsid w:val="0003463C"/>
    <w:rsid w:val="00045F2A"/>
    <w:rsid w:val="000705C5"/>
    <w:rsid w:val="00072EB5"/>
    <w:rsid w:val="00080C37"/>
    <w:rsid w:val="00083DD8"/>
    <w:rsid w:val="000955BD"/>
    <w:rsid w:val="000A48E3"/>
    <w:rsid w:val="000C0705"/>
    <w:rsid w:val="000C1761"/>
    <w:rsid w:val="000C2FC1"/>
    <w:rsid w:val="000D2BB7"/>
    <w:rsid w:val="000E1A92"/>
    <w:rsid w:val="000E44D3"/>
    <w:rsid w:val="000E4A21"/>
    <w:rsid w:val="000F01DD"/>
    <w:rsid w:val="000F17D0"/>
    <w:rsid w:val="00107519"/>
    <w:rsid w:val="0011239F"/>
    <w:rsid w:val="00113661"/>
    <w:rsid w:val="0011706A"/>
    <w:rsid w:val="001320A5"/>
    <w:rsid w:val="00136B6D"/>
    <w:rsid w:val="00141049"/>
    <w:rsid w:val="001410D1"/>
    <w:rsid w:val="00143821"/>
    <w:rsid w:val="00144052"/>
    <w:rsid w:val="00147261"/>
    <w:rsid w:val="00153CF9"/>
    <w:rsid w:val="00174C6F"/>
    <w:rsid w:val="00174FB5"/>
    <w:rsid w:val="001808AE"/>
    <w:rsid w:val="001A2958"/>
    <w:rsid w:val="001A3E2C"/>
    <w:rsid w:val="001A4BEC"/>
    <w:rsid w:val="001A75D9"/>
    <w:rsid w:val="001B0504"/>
    <w:rsid w:val="001B61A0"/>
    <w:rsid w:val="001C252B"/>
    <w:rsid w:val="001D013D"/>
    <w:rsid w:val="001D3CF0"/>
    <w:rsid w:val="001D5334"/>
    <w:rsid w:val="001D760A"/>
    <w:rsid w:val="001E7B2A"/>
    <w:rsid w:val="001F2A07"/>
    <w:rsid w:val="002011FF"/>
    <w:rsid w:val="0020353B"/>
    <w:rsid w:val="00204907"/>
    <w:rsid w:val="00205812"/>
    <w:rsid w:val="002074BB"/>
    <w:rsid w:val="002129C1"/>
    <w:rsid w:val="00220EF1"/>
    <w:rsid w:val="002239E5"/>
    <w:rsid w:val="002241DB"/>
    <w:rsid w:val="00234313"/>
    <w:rsid w:val="00241CF8"/>
    <w:rsid w:val="00242466"/>
    <w:rsid w:val="00243ACC"/>
    <w:rsid w:val="00275793"/>
    <w:rsid w:val="0028030C"/>
    <w:rsid w:val="0028342E"/>
    <w:rsid w:val="002A322A"/>
    <w:rsid w:val="002B5E37"/>
    <w:rsid w:val="002C0D3F"/>
    <w:rsid w:val="002C2687"/>
    <w:rsid w:val="002C6592"/>
    <w:rsid w:val="002C7B33"/>
    <w:rsid w:val="002D4867"/>
    <w:rsid w:val="002D7D5E"/>
    <w:rsid w:val="003014D8"/>
    <w:rsid w:val="00304503"/>
    <w:rsid w:val="0030592D"/>
    <w:rsid w:val="00311DCE"/>
    <w:rsid w:val="00316910"/>
    <w:rsid w:val="003314D6"/>
    <w:rsid w:val="00340C69"/>
    <w:rsid w:val="00341376"/>
    <w:rsid w:val="003512D1"/>
    <w:rsid w:val="00353E7F"/>
    <w:rsid w:val="00372E0C"/>
    <w:rsid w:val="003748A9"/>
    <w:rsid w:val="003837CC"/>
    <w:rsid w:val="003845BC"/>
    <w:rsid w:val="00390286"/>
    <w:rsid w:val="00396408"/>
    <w:rsid w:val="003972C3"/>
    <w:rsid w:val="003C2F14"/>
    <w:rsid w:val="003C7E53"/>
    <w:rsid w:val="003D102F"/>
    <w:rsid w:val="003E15A0"/>
    <w:rsid w:val="003E57D2"/>
    <w:rsid w:val="003F7555"/>
    <w:rsid w:val="0040612D"/>
    <w:rsid w:val="0041467D"/>
    <w:rsid w:val="00420A18"/>
    <w:rsid w:val="00425067"/>
    <w:rsid w:val="00427B57"/>
    <w:rsid w:val="0043349D"/>
    <w:rsid w:val="00452ED9"/>
    <w:rsid w:val="004534BB"/>
    <w:rsid w:val="004534D2"/>
    <w:rsid w:val="00461C95"/>
    <w:rsid w:val="00471FF2"/>
    <w:rsid w:val="00480BBF"/>
    <w:rsid w:val="004858BC"/>
    <w:rsid w:val="004961F3"/>
    <w:rsid w:val="00497F91"/>
    <w:rsid w:val="004A532A"/>
    <w:rsid w:val="004B6D05"/>
    <w:rsid w:val="004C18CB"/>
    <w:rsid w:val="004E5A25"/>
    <w:rsid w:val="004E7361"/>
    <w:rsid w:val="004E7857"/>
    <w:rsid w:val="004F2033"/>
    <w:rsid w:val="004F2B5E"/>
    <w:rsid w:val="004F6295"/>
    <w:rsid w:val="00510859"/>
    <w:rsid w:val="00533FDB"/>
    <w:rsid w:val="0053610C"/>
    <w:rsid w:val="0056093A"/>
    <w:rsid w:val="00562136"/>
    <w:rsid w:val="00571DB2"/>
    <w:rsid w:val="00582148"/>
    <w:rsid w:val="0058514E"/>
    <w:rsid w:val="00594F92"/>
    <w:rsid w:val="005965E3"/>
    <w:rsid w:val="00596972"/>
    <w:rsid w:val="005B46F9"/>
    <w:rsid w:val="005B7281"/>
    <w:rsid w:val="005C3C16"/>
    <w:rsid w:val="005D1628"/>
    <w:rsid w:val="005E1492"/>
    <w:rsid w:val="005E2B7E"/>
    <w:rsid w:val="005E7596"/>
    <w:rsid w:val="005F4170"/>
    <w:rsid w:val="00605A0D"/>
    <w:rsid w:val="00612098"/>
    <w:rsid w:val="00617E91"/>
    <w:rsid w:val="006226EB"/>
    <w:rsid w:val="00624A8F"/>
    <w:rsid w:val="006251E6"/>
    <w:rsid w:val="00630164"/>
    <w:rsid w:val="0063281E"/>
    <w:rsid w:val="00635D84"/>
    <w:rsid w:val="006469F5"/>
    <w:rsid w:val="00652407"/>
    <w:rsid w:val="00654D85"/>
    <w:rsid w:val="006632BD"/>
    <w:rsid w:val="0066466A"/>
    <w:rsid w:val="006704D5"/>
    <w:rsid w:val="00673AEC"/>
    <w:rsid w:val="00674D6C"/>
    <w:rsid w:val="00677DC3"/>
    <w:rsid w:val="006827F1"/>
    <w:rsid w:val="00687467"/>
    <w:rsid w:val="006951E5"/>
    <w:rsid w:val="006A16AD"/>
    <w:rsid w:val="006A570C"/>
    <w:rsid w:val="006A6CEE"/>
    <w:rsid w:val="006A7FC4"/>
    <w:rsid w:val="006C19F3"/>
    <w:rsid w:val="006E4BFE"/>
    <w:rsid w:val="006F5AD9"/>
    <w:rsid w:val="00733526"/>
    <w:rsid w:val="00755A6F"/>
    <w:rsid w:val="0076294F"/>
    <w:rsid w:val="00763D78"/>
    <w:rsid w:val="00774D32"/>
    <w:rsid w:val="0077625A"/>
    <w:rsid w:val="00781469"/>
    <w:rsid w:val="00781A21"/>
    <w:rsid w:val="007909AE"/>
    <w:rsid w:val="007936CC"/>
    <w:rsid w:val="007A0997"/>
    <w:rsid w:val="007B43D0"/>
    <w:rsid w:val="007C700F"/>
    <w:rsid w:val="007D2A37"/>
    <w:rsid w:val="007D6A51"/>
    <w:rsid w:val="007E3EDC"/>
    <w:rsid w:val="007E5C47"/>
    <w:rsid w:val="007F2FA5"/>
    <w:rsid w:val="007F4975"/>
    <w:rsid w:val="007F58DA"/>
    <w:rsid w:val="007F664C"/>
    <w:rsid w:val="00803400"/>
    <w:rsid w:val="00814254"/>
    <w:rsid w:val="0083484B"/>
    <w:rsid w:val="00840B93"/>
    <w:rsid w:val="00843775"/>
    <w:rsid w:val="00844FA4"/>
    <w:rsid w:val="00850C21"/>
    <w:rsid w:val="00855E89"/>
    <w:rsid w:val="008730E6"/>
    <w:rsid w:val="00890796"/>
    <w:rsid w:val="00895074"/>
    <w:rsid w:val="008A42CD"/>
    <w:rsid w:val="008B1F36"/>
    <w:rsid w:val="008B53B8"/>
    <w:rsid w:val="008B7B88"/>
    <w:rsid w:val="008D4DBF"/>
    <w:rsid w:val="008D4E32"/>
    <w:rsid w:val="009079DB"/>
    <w:rsid w:val="0092378E"/>
    <w:rsid w:val="009248D4"/>
    <w:rsid w:val="00927815"/>
    <w:rsid w:val="0093083B"/>
    <w:rsid w:val="00933C6F"/>
    <w:rsid w:val="00970096"/>
    <w:rsid w:val="00973E15"/>
    <w:rsid w:val="0097532C"/>
    <w:rsid w:val="009874C6"/>
    <w:rsid w:val="00991DC3"/>
    <w:rsid w:val="0099203A"/>
    <w:rsid w:val="009A23B7"/>
    <w:rsid w:val="009B2B4E"/>
    <w:rsid w:val="009B4786"/>
    <w:rsid w:val="009B6E10"/>
    <w:rsid w:val="009C1F0F"/>
    <w:rsid w:val="009C577D"/>
    <w:rsid w:val="009D6E7D"/>
    <w:rsid w:val="009E0E2B"/>
    <w:rsid w:val="009E62AB"/>
    <w:rsid w:val="009F0EA8"/>
    <w:rsid w:val="009F48AA"/>
    <w:rsid w:val="00A03C65"/>
    <w:rsid w:val="00A05BB7"/>
    <w:rsid w:val="00A117F5"/>
    <w:rsid w:val="00A15F40"/>
    <w:rsid w:val="00A273C7"/>
    <w:rsid w:val="00A31FB2"/>
    <w:rsid w:val="00A34F47"/>
    <w:rsid w:val="00A357D1"/>
    <w:rsid w:val="00A53893"/>
    <w:rsid w:val="00A53CFA"/>
    <w:rsid w:val="00A621AA"/>
    <w:rsid w:val="00A64632"/>
    <w:rsid w:val="00A65E0D"/>
    <w:rsid w:val="00A87C89"/>
    <w:rsid w:val="00A947B3"/>
    <w:rsid w:val="00A9551E"/>
    <w:rsid w:val="00AA332B"/>
    <w:rsid w:val="00AA388A"/>
    <w:rsid w:val="00AA519B"/>
    <w:rsid w:val="00AC794E"/>
    <w:rsid w:val="00AD50C4"/>
    <w:rsid w:val="00AE1C9B"/>
    <w:rsid w:val="00AE780A"/>
    <w:rsid w:val="00AF57C8"/>
    <w:rsid w:val="00B14407"/>
    <w:rsid w:val="00B16204"/>
    <w:rsid w:val="00B32E7B"/>
    <w:rsid w:val="00B33892"/>
    <w:rsid w:val="00B41A08"/>
    <w:rsid w:val="00B45D7D"/>
    <w:rsid w:val="00B47ACE"/>
    <w:rsid w:val="00B5023C"/>
    <w:rsid w:val="00B52D4E"/>
    <w:rsid w:val="00B54031"/>
    <w:rsid w:val="00B54568"/>
    <w:rsid w:val="00B616A9"/>
    <w:rsid w:val="00B62D22"/>
    <w:rsid w:val="00B63100"/>
    <w:rsid w:val="00B7187C"/>
    <w:rsid w:val="00B77D38"/>
    <w:rsid w:val="00B8180B"/>
    <w:rsid w:val="00B91232"/>
    <w:rsid w:val="00B966CE"/>
    <w:rsid w:val="00BA07DB"/>
    <w:rsid w:val="00BA11D3"/>
    <w:rsid w:val="00BB2D4C"/>
    <w:rsid w:val="00BB4962"/>
    <w:rsid w:val="00BB6078"/>
    <w:rsid w:val="00BC424B"/>
    <w:rsid w:val="00BC56C6"/>
    <w:rsid w:val="00BC65C5"/>
    <w:rsid w:val="00BC6FB8"/>
    <w:rsid w:val="00BE43EE"/>
    <w:rsid w:val="00BF6F94"/>
    <w:rsid w:val="00C01D20"/>
    <w:rsid w:val="00C01E89"/>
    <w:rsid w:val="00C12CB2"/>
    <w:rsid w:val="00C16AE0"/>
    <w:rsid w:val="00C27FC0"/>
    <w:rsid w:val="00C314E4"/>
    <w:rsid w:val="00C3398E"/>
    <w:rsid w:val="00C35D7E"/>
    <w:rsid w:val="00C35EBE"/>
    <w:rsid w:val="00C475EC"/>
    <w:rsid w:val="00C47B4D"/>
    <w:rsid w:val="00C50378"/>
    <w:rsid w:val="00C508BE"/>
    <w:rsid w:val="00C51675"/>
    <w:rsid w:val="00C57323"/>
    <w:rsid w:val="00C60C52"/>
    <w:rsid w:val="00C62B21"/>
    <w:rsid w:val="00C67873"/>
    <w:rsid w:val="00C74FBC"/>
    <w:rsid w:val="00C821B6"/>
    <w:rsid w:val="00C86357"/>
    <w:rsid w:val="00C92A39"/>
    <w:rsid w:val="00CA3559"/>
    <w:rsid w:val="00CA56C3"/>
    <w:rsid w:val="00CA7E18"/>
    <w:rsid w:val="00CB71EF"/>
    <w:rsid w:val="00CC2FE1"/>
    <w:rsid w:val="00CD03BB"/>
    <w:rsid w:val="00CD0789"/>
    <w:rsid w:val="00CD0B11"/>
    <w:rsid w:val="00CD2538"/>
    <w:rsid w:val="00CD286F"/>
    <w:rsid w:val="00CD7E08"/>
    <w:rsid w:val="00D01735"/>
    <w:rsid w:val="00D05ECD"/>
    <w:rsid w:val="00D065D3"/>
    <w:rsid w:val="00D16813"/>
    <w:rsid w:val="00D26F9D"/>
    <w:rsid w:val="00D34A9F"/>
    <w:rsid w:val="00D44731"/>
    <w:rsid w:val="00D52D3F"/>
    <w:rsid w:val="00D54C97"/>
    <w:rsid w:val="00D62628"/>
    <w:rsid w:val="00D8002F"/>
    <w:rsid w:val="00D83185"/>
    <w:rsid w:val="00D94770"/>
    <w:rsid w:val="00D96FBC"/>
    <w:rsid w:val="00DA7E5F"/>
    <w:rsid w:val="00DC53B1"/>
    <w:rsid w:val="00DD3DA4"/>
    <w:rsid w:val="00DD5F37"/>
    <w:rsid w:val="00DF71D0"/>
    <w:rsid w:val="00E00745"/>
    <w:rsid w:val="00E00C6F"/>
    <w:rsid w:val="00E02054"/>
    <w:rsid w:val="00E0709C"/>
    <w:rsid w:val="00E23572"/>
    <w:rsid w:val="00E25605"/>
    <w:rsid w:val="00E26904"/>
    <w:rsid w:val="00E30D65"/>
    <w:rsid w:val="00E3456F"/>
    <w:rsid w:val="00E34D79"/>
    <w:rsid w:val="00E36D59"/>
    <w:rsid w:val="00E46215"/>
    <w:rsid w:val="00E47894"/>
    <w:rsid w:val="00E60A99"/>
    <w:rsid w:val="00E6772C"/>
    <w:rsid w:val="00E7193B"/>
    <w:rsid w:val="00E75494"/>
    <w:rsid w:val="00E7703A"/>
    <w:rsid w:val="00E77F40"/>
    <w:rsid w:val="00E848E8"/>
    <w:rsid w:val="00EB1295"/>
    <w:rsid w:val="00EC3AFA"/>
    <w:rsid w:val="00EC45AF"/>
    <w:rsid w:val="00ED4FAE"/>
    <w:rsid w:val="00ED6034"/>
    <w:rsid w:val="00EE62C2"/>
    <w:rsid w:val="00F2094D"/>
    <w:rsid w:val="00F220A3"/>
    <w:rsid w:val="00F24606"/>
    <w:rsid w:val="00F33BCC"/>
    <w:rsid w:val="00F41035"/>
    <w:rsid w:val="00F44BF3"/>
    <w:rsid w:val="00F51962"/>
    <w:rsid w:val="00F55A9E"/>
    <w:rsid w:val="00F60DCD"/>
    <w:rsid w:val="00F624B3"/>
    <w:rsid w:val="00F641D9"/>
    <w:rsid w:val="00F649AE"/>
    <w:rsid w:val="00F64C1C"/>
    <w:rsid w:val="00F64E3C"/>
    <w:rsid w:val="00F73B34"/>
    <w:rsid w:val="00F77E29"/>
    <w:rsid w:val="00F83343"/>
    <w:rsid w:val="00F84DA1"/>
    <w:rsid w:val="00F9189C"/>
    <w:rsid w:val="00F93F00"/>
    <w:rsid w:val="00F95918"/>
    <w:rsid w:val="00F969D9"/>
    <w:rsid w:val="00FA2851"/>
    <w:rsid w:val="00FA34FD"/>
    <w:rsid w:val="00FA5CCD"/>
    <w:rsid w:val="00FB2BC5"/>
    <w:rsid w:val="00FB5A67"/>
    <w:rsid w:val="00FB74D6"/>
    <w:rsid w:val="00FB7B84"/>
    <w:rsid w:val="00FC0D55"/>
    <w:rsid w:val="00FC2242"/>
    <w:rsid w:val="00FC6FD2"/>
    <w:rsid w:val="00FD36F8"/>
    <w:rsid w:val="00FE4B81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7F1030-50A4-48DF-AC6B-29990F7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paragraph" w:styleId="Titre2">
    <w:name w:val="heading 2"/>
    <w:basedOn w:val="Normal"/>
    <w:next w:val="Normal"/>
    <w:qFormat/>
    <w:pPr>
      <w:keepNext/>
      <w:spacing w:line="220" w:lineRule="exact"/>
      <w:jc w:val="right"/>
      <w:outlineLvl w:val="1"/>
    </w:pPr>
    <w:rPr>
      <w:rFonts w:ascii="Arial Narrow" w:hAnsi="Arial Narrow" w:cs="Times New Roman"/>
      <w:b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1C9B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pPr>
      <w:spacing w:line="280" w:lineRule="exact"/>
      <w:jc w:val="both"/>
    </w:pPr>
    <w:rPr>
      <w:rFonts w:cs="Times New Roman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8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rsid w:val="00F33BC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F33BCC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A273C7"/>
    <w:rPr>
      <w:rFonts w:ascii="Arial Narrow" w:hAnsi="Arial Narrow"/>
      <w:b/>
      <w:sz w:val="19"/>
    </w:rPr>
  </w:style>
  <w:style w:type="character" w:styleId="Lienhypertexte">
    <w:name w:val="Hyperlink"/>
    <w:uiPriority w:val="99"/>
    <w:rsid w:val="0097009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947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9477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7519"/>
    <w:pPr>
      <w:suppressAutoHyphens/>
      <w:autoSpaceDN w:val="0"/>
    </w:pPr>
    <w:rPr>
      <w:rFonts w:ascii="Arial" w:hAnsi="Arial" w:cs="Arial"/>
      <w:kern w:val="3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2074B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512D1"/>
    <w:rPr>
      <w:rFonts w:ascii="Arial" w:hAnsi="Arial" w:cs="Arial"/>
      <w:szCs w:val="24"/>
    </w:rPr>
  </w:style>
  <w:style w:type="character" w:customStyle="1" w:styleId="CorpsdetexteCar">
    <w:name w:val="Corps de texte Car"/>
    <w:basedOn w:val="Policepardfaut"/>
    <w:link w:val="Corpsdetexte"/>
    <w:rsid w:val="003512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red1-02@ac-amie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red1-02@ac-amien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mmier\Application%20Data\Microsoft\Mod&#232;les\perso_avec_logo.dot" TargetMode="Externa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6EED-5E31-4F1B-8853-D4C37DC0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perso_avec_logo.dot</Template>
  <TotalTime>1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entêtes</vt:lpstr>
    </vt:vector>
  </TitlesOfParts>
  <Company>Inspection Académique de la Somme</Company>
  <LinksUpToDate>false</LinksUpToDate>
  <CharactersWithSpaces>2654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mailto:adj.dl2f@ac-amiens.fr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entêtes</dc:title>
  <dc:subject/>
  <dc:creator>Patrick Leroux</dc:creator>
  <cp:keywords/>
  <cp:lastModifiedBy>Utilisateur</cp:lastModifiedBy>
  <cp:revision>2</cp:revision>
  <cp:lastPrinted>2020-06-12T06:53:00Z</cp:lastPrinted>
  <dcterms:created xsi:type="dcterms:W3CDTF">2022-04-12T12:30:00Z</dcterms:created>
  <dcterms:modified xsi:type="dcterms:W3CDTF">2022-09-01T08:45:00Z</dcterms:modified>
</cp:coreProperties>
</file>